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85" w:rsidRPr="00B955FD" w:rsidRDefault="00516E28" w:rsidP="00167D3E">
      <w:pPr>
        <w:spacing w:after="0"/>
        <w:jc w:val="center"/>
        <w:rPr>
          <w:rFonts w:ascii="Papyrus" w:eastAsia="Papyrus" w:hAnsi="Papyrus" w:cs="Papyrus"/>
          <w:color w:val="C00000"/>
        </w:rPr>
      </w:pPr>
      <w:r w:rsidRPr="00B955FD"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49540" cy="2112508"/>
                <wp:effectExtent l="0" t="0" r="3810" b="2540"/>
                <wp:wrapTopAndBottom/>
                <wp:docPr id="1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540" cy="2112508"/>
                          <a:chOff x="0" y="-114"/>
                          <a:chExt cx="77678" cy="21134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109" y="9468"/>
                            <a:ext cx="775" cy="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18B" w:rsidRDefault="0039718B" w:rsidP="0039718B">
                              <w:r>
                                <w:rPr>
                                  <w:rFonts w:ascii="Bradley Hand ITC" w:eastAsia="Bradley Hand ITC" w:hAnsi="Bradley Hand ITC" w:cs="Bradley Hand ITC"/>
                                  <w:color w:val="81818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14"/>
                            <a:ext cx="77678" cy="8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27" y="9468"/>
                            <a:ext cx="20392" cy="1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8" o:spid="_x0000_s1026" style="position:absolute;left:0;text-align:left;margin-left:.75pt;margin-top:.75pt;width:610.2pt;height:166.35pt;z-index:251660288;mso-position-horizontal-relative:page;mso-position-vertical-relative:page;mso-height-relative:margin" coordorigin=",-114" coordsize="77678,2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">
                <v:rect id="Rectangle 6" o:spid="_x0000_s1027" style="position:absolute;left:37109;top:9468;width:775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39718B" w:rsidRDefault="0039718B" w:rsidP="0039718B">
                        <w:r>
                          <w:rPr>
                            <w:rFonts w:ascii="Bradley Hand ITC" w:eastAsia="Bradley Hand ITC" w:hAnsi="Bradley Hand ITC" w:cs="Bradley Hand ITC"/>
                            <w:color w:val="81818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top:-114;width:77678;height:8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iJD7DAAAA2gAAAA8AAABkcnMvZG93bnJldi54bWxEj0+LwjAUxO+C3yE8YS+LpsoiUo0iBUH2&#10;sLD+9/Zonm21eSlNtN1vb4QFj8PM/IaZLVpTigfVrrCsYDiIQBCnVhecKdhtV/0JCOeRNZaWScEf&#10;OVjMu50Zxto2/EuPjc9EgLCLUUHufRVL6dKcDLqBrYiDd7G1QR9knUldYxPgppSjKBpLgwWHhRwr&#10;SnJKb5u7UfCNn8nPeZWMmntlo9M+2R4P46tSH712OQXhqfXv8H97rRV8wet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SIkPsMAAADaAAAADwAAAAAAAAAAAAAAAACf&#10;AgAAZHJzL2Rvd25yZXYueG1sUEsFBgAAAAAEAAQA9wAAAI8DAAAAAA==&#10;">
                  <v:imagedata r:id="rId9" o:title=""/>
                </v:shape>
                <v:shape id="Picture 593" o:spid="_x0000_s1029" type="#_x0000_t75" style="position:absolute;left:27227;top:9468;width:20392;height:1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WoIfEAAAA2gAAAA8AAABkcnMvZG93bnJldi54bWxEj91qAjEUhO8F3yEcwTtNLLboapRWKUgp&#10;WP/Qy8PmuLt2c7Jsom7fvikUvBxm5htmOm9sKW5U+8KxhkFfgSBOnSk407DfvfdGIHxANlg6Jg0/&#10;5GE+a7emmBh35w3dtiETEcI+QQ15CFUipU9zsuj7riKO3tnVFkOUdSZNjfcIt6V8UupFWiw4LuRY&#10;0SKn9Ht7tRpOH+ay3xw+r+MjLd/WX6uhUuuT1t1O8zoBEagJj/B/e2U0PMPflXg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WoIfEAAAA2gAAAA8AAAAAAAAAAAAAAAAA&#10;nwIAAGRycy9kb3ducmV2LnhtbFBLBQYAAAAABAAEAPcAAACQAw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</w:p>
    <w:p w:rsidR="00516E28" w:rsidRDefault="00516E28" w:rsidP="00516E28">
      <w:pPr>
        <w:spacing w:after="0"/>
        <w:rPr>
          <w:rFonts w:ascii="Papyrus" w:eastAsia="Papyrus" w:hAnsi="Papyrus" w:cs="Papyrus"/>
          <w:b/>
          <w:color w:val="FF0000"/>
        </w:rPr>
      </w:pPr>
    </w:p>
    <w:p w:rsidR="00516E28" w:rsidRDefault="00516E28" w:rsidP="00B955FD">
      <w:pPr>
        <w:spacing w:after="0"/>
        <w:jc w:val="center"/>
        <w:rPr>
          <w:rFonts w:ascii="Papyrus" w:eastAsia="Papyrus" w:hAnsi="Papyrus" w:cs="Papyrus"/>
          <w:b/>
          <w:color w:val="FF0000"/>
        </w:rPr>
      </w:pPr>
    </w:p>
    <w:p w:rsidR="00020A85" w:rsidRPr="00B955FD" w:rsidRDefault="002B681B" w:rsidP="00B955FD">
      <w:pPr>
        <w:spacing w:after="0"/>
        <w:jc w:val="center"/>
        <w:rPr>
          <w:rFonts w:ascii="Papyrus" w:eastAsia="Papyrus" w:hAnsi="Papyrus" w:cs="Papyrus"/>
          <w:b/>
          <w:color w:val="FF0000"/>
        </w:rPr>
      </w:pPr>
      <w:r>
        <w:rPr>
          <w:rFonts w:ascii="Papyrus" w:eastAsia="Papyrus" w:hAnsi="Papyrus" w:cs="Papyrus"/>
          <w:b/>
          <w:color w:val="FF0000"/>
        </w:rPr>
        <w:t>July 7</w:t>
      </w:r>
      <w:r w:rsidRPr="002B681B">
        <w:rPr>
          <w:rFonts w:ascii="Papyrus" w:eastAsia="Papyrus" w:hAnsi="Papyrus" w:cs="Papyrus"/>
          <w:b/>
          <w:color w:val="FF0000"/>
          <w:vertAlign w:val="superscript"/>
        </w:rPr>
        <w:t>th</w:t>
      </w:r>
      <w:r>
        <w:rPr>
          <w:rFonts w:ascii="Papyrus" w:eastAsia="Papyrus" w:hAnsi="Papyrus" w:cs="Papyrus"/>
          <w:b/>
          <w:color w:val="FF0000"/>
        </w:rPr>
        <w:t xml:space="preserve"> &amp; July 8</w:t>
      </w:r>
      <w:r w:rsidRPr="002B681B">
        <w:rPr>
          <w:rFonts w:ascii="Papyrus" w:eastAsia="Papyrus" w:hAnsi="Papyrus" w:cs="Papyrus"/>
          <w:b/>
          <w:color w:val="FF0000"/>
          <w:vertAlign w:val="superscript"/>
        </w:rPr>
        <w:t>th</w:t>
      </w:r>
      <w:r>
        <w:rPr>
          <w:rFonts w:ascii="Papyrus" w:eastAsia="Papyrus" w:hAnsi="Papyrus" w:cs="Papyrus"/>
          <w:b/>
          <w:color w:val="FF0000"/>
        </w:rPr>
        <w:t xml:space="preserve"> </w:t>
      </w:r>
    </w:p>
    <w:p w:rsidR="00020A85" w:rsidRDefault="007F00D1" w:rsidP="002B681B">
      <w:pPr>
        <w:spacing w:after="0"/>
        <w:jc w:val="center"/>
        <w:rPr>
          <w:rFonts w:ascii="Papyrus" w:eastAsia="Papyrus" w:hAnsi="Papyrus" w:cs="Papyrus"/>
          <w:b/>
          <w:color w:val="FF0000"/>
          <w:sz w:val="24"/>
          <w:szCs w:val="28"/>
        </w:rPr>
      </w:pPr>
      <w:r>
        <w:rPr>
          <w:rFonts w:ascii="Papyrus" w:eastAsia="Papyrus" w:hAnsi="Papyrus" w:cs="Papyrus"/>
          <w:b/>
          <w:color w:val="FF0000"/>
          <w:sz w:val="24"/>
          <w:szCs w:val="28"/>
        </w:rPr>
        <w:t>Guest C</w:t>
      </w:r>
      <w:r w:rsidR="002B681B">
        <w:rPr>
          <w:rFonts w:ascii="Papyrus" w:eastAsia="Papyrus" w:hAnsi="Papyrus" w:cs="Papyrus"/>
          <w:b/>
          <w:color w:val="FF0000"/>
          <w:sz w:val="24"/>
          <w:szCs w:val="28"/>
        </w:rPr>
        <w:t>hef David Gross of Panzano Restaurant</w:t>
      </w:r>
    </w:p>
    <w:p w:rsidR="00C440C5" w:rsidRPr="002B681B" w:rsidRDefault="00C440C5" w:rsidP="002B681B">
      <w:pPr>
        <w:spacing w:after="0"/>
        <w:jc w:val="center"/>
        <w:rPr>
          <w:rFonts w:ascii="Papyrus" w:eastAsia="Papyrus" w:hAnsi="Papyrus" w:cs="Papyrus"/>
          <w:b/>
          <w:color w:val="FF0000"/>
          <w:sz w:val="24"/>
          <w:szCs w:val="28"/>
        </w:rPr>
      </w:pPr>
      <w:r>
        <w:rPr>
          <w:rFonts w:ascii="Papyrus" w:eastAsia="Papyrus" w:hAnsi="Papyrus" w:cs="Papyrus"/>
          <w:b/>
          <w:color w:val="FF0000"/>
          <w:sz w:val="24"/>
          <w:szCs w:val="28"/>
        </w:rPr>
        <w:t>Wines by Estate Brands-Ed Martin</w:t>
      </w:r>
      <w:bookmarkStart w:id="0" w:name="_GoBack"/>
      <w:bookmarkEnd w:id="0"/>
    </w:p>
    <w:p w:rsidR="00020A85" w:rsidRPr="00B955FD" w:rsidRDefault="006B1F7E" w:rsidP="00B955FD">
      <w:pPr>
        <w:spacing w:after="0"/>
        <w:jc w:val="center"/>
        <w:rPr>
          <w:rFonts w:ascii="Papyrus" w:eastAsia="Papyrus" w:hAnsi="Papyrus" w:cs="Papyrus"/>
          <w:b/>
          <w:color w:val="auto"/>
          <w:sz w:val="24"/>
          <w:szCs w:val="24"/>
          <w:u w:val="single"/>
        </w:rPr>
      </w:pPr>
      <w:r w:rsidRPr="00B955FD">
        <w:rPr>
          <w:rFonts w:ascii="Papyrus" w:eastAsia="Papyrus" w:hAnsi="Papyrus" w:cs="Papyrus"/>
          <w:b/>
          <w:color w:val="auto"/>
          <w:sz w:val="24"/>
          <w:szCs w:val="24"/>
          <w:u w:val="single"/>
        </w:rPr>
        <w:t>AMUSE</w:t>
      </w:r>
    </w:p>
    <w:p w:rsidR="0004673E" w:rsidRPr="00B955FD" w:rsidRDefault="002B681B" w:rsidP="00B955FD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Beef Tartare</w:t>
      </w:r>
    </w:p>
    <w:p w:rsidR="00067CBB" w:rsidRPr="00C440C5" w:rsidRDefault="002B681B" w:rsidP="00B955FD">
      <w:pPr>
        <w:pStyle w:val="Default"/>
        <w:jc w:val="center"/>
        <w:rPr>
          <w:rFonts w:ascii="Bradley Hand ITC" w:hAnsi="Bradley Hand ITC"/>
          <w:sz w:val="22"/>
          <w:szCs w:val="22"/>
        </w:rPr>
      </w:pPr>
      <w:r w:rsidRPr="00C440C5">
        <w:rPr>
          <w:rFonts w:ascii="Bradley Hand ITC" w:hAnsi="Bradley Hand ITC"/>
          <w:sz w:val="22"/>
          <w:szCs w:val="22"/>
        </w:rPr>
        <w:t>Relish, Cured Egg Yolk, Brioche Toast</w:t>
      </w:r>
    </w:p>
    <w:p w:rsidR="00C440C5" w:rsidRPr="00C440C5" w:rsidRDefault="00C440C5" w:rsidP="00B955FD">
      <w:pPr>
        <w:pStyle w:val="Default"/>
        <w:jc w:val="center"/>
        <w:rPr>
          <w:rFonts w:ascii="Papyrus" w:hAnsi="Papyrus"/>
          <w:color w:val="FF0000"/>
          <w:sz w:val="22"/>
          <w:szCs w:val="22"/>
        </w:rPr>
      </w:pPr>
      <w:r w:rsidRPr="00C440C5">
        <w:rPr>
          <w:rFonts w:ascii="Papyrus" w:hAnsi="Papyrus"/>
          <w:color w:val="FF0000"/>
          <w:sz w:val="22"/>
          <w:szCs w:val="22"/>
        </w:rPr>
        <w:t>Cocchi Brut</w:t>
      </w:r>
    </w:p>
    <w:p w:rsidR="002B681B" w:rsidRPr="00C440C5" w:rsidRDefault="002B681B" w:rsidP="00B955FD">
      <w:pPr>
        <w:pStyle w:val="Default"/>
        <w:jc w:val="center"/>
        <w:rPr>
          <w:rFonts w:ascii="Papyrus" w:hAnsi="Papyrus"/>
          <w:color w:val="FF0000"/>
          <w:sz w:val="22"/>
          <w:szCs w:val="22"/>
        </w:rPr>
      </w:pPr>
    </w:p>
    <w:p w:rsidR="00C81DB8" w:rsidRPr="00B955FD" w:rsidRDefault="00020A85" w:rsidP="00B955FD">
      <w:pPr>
        <w:pStyle w:val="Default"/>
        <w:jc w:val="center"/>
        <w:rPr>
          <w:rFonts w:ascii="Papyrus" w:hAnsi="Papyrus"/>
          <w:color w:val="FF0000"/>
        </w:rPr>
      </w:pPr>
      <w:r w:rsidRPr="00B955FD">
        <w:rPr>
          <w:rFonts w:ascii="Papyrus" w:hAnsi="Papyrus"/>
          <w:b/>
          <w:color w:val="auto"/>
          <w:u w:val="single"/>
        </w:rPr>
        <w:t>FIRST</w:t>
      </w:r>
    </w:p>
    <w:p w:rsidR="00275B64" w:rsidRDefault="002B681B" w:rsidP="00B955FD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Beet Salad</w:t>
      </w:r>
    </w:p>
    <w:p w:rsidR="002B681B" w:rsidRDefault="002B681B" w:rsidP="00B955FD">
      <w:pPr>
        <w:pStyle w:val="Default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Lemon Chevre, Arugala, Raspberry Balsamic, Rye Crouton, Shallot</w:t>
      </w:r>
    </w:p>
    <w:p w:rsidR="00C440C5" w:rsidRDefault="00C440C5" w:rsidP="00B955FD">
      <w:pPr>
        <w:pStyle w:val="Default"/>
        <w:jc w:val="center"/>
        <w:rPr>
          <w:rFonts w:ascii="Papyrus" w:hAnsi="Papyrus"/>
          <w:color w:val="FF0000"/>
        </w:rPr>
      </w:pPr>
      <w:r w:rsidRPr="00C440C5">
        <w:rPr>
          <w:rFonts w:ascii="Papyrus" w:hAnsi="Papyrus"/>
          <w:color w:val="FF0000"/>
        </w:rPr>
        <w:t>2016 Collins San Ponzio Arneis</w:t>
      </w:r>
    </w:p>
    <w:p w:rsidR="00C440C5" w:rsidRPr="00C440C5" w:rsidRDefault="00C440C5" w:rsidP="00B955FD">
      <w:pPr>
        <w:pStyle w:val="Default"/>
        <w:jc w:val="center"/>
        <w:rPr>
          <w:rFonts w:ascii="Papyrus" w:hAnsi="Papyrus"/>
        </w:rPr>
      </w:pPr>
    </w:p>
    <w:p w:rsidR="00C4678E" w:rsidRPr="00B955FD" w:rsidRDefault="0019275E" w:rsidP="00B955FD">
      <w:pPr>
        <w:pStyle w:val="Default"/>
        <w:jc w:val="center"/>
        <w:rPr>
          <w:rFonts w:ascii="Papyrus" w:hAnsi="Papyrus"/>
          <w:b/>
          <w:color w:val="auto"/>
          <w:sz w:val="28"/>
          <w:szCs w:val="28"/>
          <w:u w:val="single"/>
        </w:rPr>
      </w:pPr>
      <w:r w:rsidRPr="00B955FD">
        <w:rPr>
          <w:rFonts w:ascii="Papyrus" w:hAnsi="Papyrus"/>
          <w:b/>
          <w:color w:val="auto"/>
          <w:sz w:val="28"/>
          <w:szCs w:val="28"/>
          <w:u w:val="single"/>
        </w:rPr>
        <w:t>SECOND</w:t>
      </w:r>
    </w:p>
    <w:p w:rsidR="00067F6D" w:rsidRDefault="002B681B" w:rsidP="00B955FD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Potato Gnocchi</w:t>
      </w:r>
    </w:p>
    <w:p w:rsidR="00C440C5" w:rsidRPr="002B681B" w:rsidRDefault="002B681B" w:rsidP="00C440C5">
      <w:pPr>
        <w:autoSpaceDE w:val="0"/>
        <w:autoSpaceDN w:val="0"/>
        <w:adjustRightInd w:val="0"/>
        <w:spacing w:after="0" w:line="240" w:lineRule="auto"/>
        <w:ind w:left="2880"/>
        <w:rPr>
          <w:rFonts w:ascii="Bradley Hand ITC" w:eastAsiaTheme="minorEastAsia" w:hAnsi="Bradley Hand ITC" w:cs="Bradley Hand ITC"/>
          <w:color w:val="auto"/>
          <w:sz w:val="23"/>
          <w:szCs w:val="23"/>
        </w:rPr>
      </w:pPr>
      <w:r w:rsidRPr="002B681B">
        <w:rPr>
          <w:rFonts w:ascii="Bradley Hand ITC" w:eastAsiaTheme="minorEastAsia" w:hAnsi="Bradley Hand ITC" w:cs="Bradley Hand ITC"/>
          <w:color w:val="auto"/>
          <w:sz w:val="23"/>
          <w:szCs w:val="23"/>
        </w:rPr>
        <w:t>Mushroom Mousse, Foie Gras, Parmesan Fondue</w:t>
      </w:r>
    </w:p>
    <w:p w:rsidR="00C440C5" w:rsidRPr="00C440C5" w:rsidRDefault="00C440C5" w:rsidP="00C440C5">
      <w:pPr>
        <w:pStyle w:val="Default"/>
        <w:jc w:val="center"/>
        <w:rPr>
          <w:rFonts w:ascii="Papyrus" w:hAnsi="Papyrus"/>
          <w:color w:val="FF0000"/>
        </w:rPr>
      </w:pPr>
      <w:r>
        <w:rPr>
          <w:rFonts w:ascii="Papyrus" w:hAnsi="Papyrus"/>
          <w:color w:val="FF0000"/>
        </w:rPr>
        <w:t>2012</w:t>
      </w:r>
      <w:r w:rsidRPr="00C440C5">
        <w:rPr>
          <w:rFonts w:ascii="Papyrus" w:hAnsi="Papyrus"/>
          <w:color w:val="FF0000"/>
        </w:rPr>
        <w:t>Marchesi Incisa della Rocchetta Rollone</w:t>
      </w:r>
    </w:p>
    <w:p w:rsidR="00C440C5" w:rsidRPr="00C440C5" w:rsidRDefault="00C440C5" w:rsidP="00C440C5">
      <w:pPr>
        <w:pStyle w:val="Default"/>
        <w:jc w:val="center"/>
        <w:rPr>
          <w:rFonts w:ascii="Papyrus" w:hAnsi="Papyrus"/>
          <w:color w:val="FF0000"/>
        </w:rPr>
      </w:pPr>
    </w:p>
    <w:p w:rsidR="0004673E" w:rsidRPr="002B681B" w:rsidRDefault="0004673E" w:rsidP="00F73F16">
      <w:pPr>
        <w:pStyle w:val="Default"/>
        <w:rPr>
          <w:rFonts w:ascii="Papyrus" w:hAnsi="Papyrus"/>
          <w:bCs/>
          <w:color w:val="auto"/>
          <w:szCs w:val="40"/>
        </w:rPr>
      </w:pPr>
    </w:p>
    <w:p w:rsidR="00C4678E" w:rsidRPr="00B955FD" w:rsidRDefault="0019275E" w:rsidP="00B955FD">
      <w:pPr>
        <w:pStyle w:val="Default"/>
        <w:jc w:val="center"/>
        <w:rPr>
          <w:rFonts w:ascii="Papyrus" w:hAnsi="Papyrus"/>
          <w:b/>
          <w:color w:val="auto"/>
          <w:sz w:val="28"/>
          <w:szCs w:val="28"/>
          <w:u w:val="single"/>
        </w:rPr>
      </w:pPr>
      <w:r w:rsidRPr="00B955FD">
        <w:rPr>
          <w:rFonts w:ascii="Papyrus" w:hAnsi="Papyrus"/>
          <w:b/>
          <w:color w:val="auto"/>
          <w:sz w:val="28"/>
          <w:szCs w:val="28"/>
          <w:u w:val="single"/>
        </w:rPr>
        <w:t>THIRD</w:t>
      </w:r>
    </w:p>
    <w:p w:rsidR="00067F6D" w:rsidRPr="00B955FD" w:rsidRDefault="002B681B" w:rsidP="00B955FD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Seared Veal Loin</w:t>
      </w:r>
    </w:p>
    <w:p w:rsidR="00F73F16" w:rsidRDefault="002B681B" w:rsidP="00F73F16">
      <w:pPr>
        <w:pStyle w:val="Default"/>
        <w:jc w:val="center"/>
        <w:rPr>
          <w:rFonts w:ascii="Bradley Hand ITC" w:hAnsi="Bradley Hand ITC"/>
          <w:color w:val="auto"/>
        </w:rPr>
      </w:pPr>
      <w:r>
        <w:rPr>
          <w:rFonts w:ascii="Bradley Hand ITC" w:hAnsi="Bradley Hand ITC"/>
          <w:color w:val="auto"/>
        </w:rPr>
        <w:t>Sun Dried Tomato Polenta, Wilted Greens, Ciopollini Onion, Lemon Caper Butter, Cured Olive</w:t>
      </w:r>
    </w:p>
    <w:p w:rsidR="00C440C5" w:rsidRPr="00C440C5" w:rsidRDefault="00C440C5" w:rsidP="00F73F16">
      <w:pPr>
        <w:pStyle w:val="Default"/>
        <w:jc w:val="center"/>
        <w:rPr>
          <w:rFonts w:ascii="Papyrus" w:hAnsi="Papyrus"/>
          <w:color w:val="FF0000"/>
        </w:rPr>
      </w:pPr>
      <w:r w:rsidRPr="00C440C5">
        <w:rPr>
          <w:rFonts w:ascii="Papyrus" w:hAnsi="Papyrus"/>
          <w:color w:val="FF0000"/>
        </w:rPr>
        <w:t>2015 Collins San Ponzio Barbera</w:t>
      </w:r>
    </w:p>
    <w:p w:rsidR="00516E28" w:rsidRPr="00C440C5" w:rsidRDefault="00F73F16" w:rsidP="002B681B">
      <w:pPr>
        <w:pStyle w:val="Default"/>
        <w:jc w:val="center"/>
        <w:rPr>
          <w:rFonts w:ascii="Papyrus" w:hAnsi="Papyrus"/>
          <w:b/>
          <w:color w:val="FF0000"/>
        </w:rPr>
      </w:pPr>
      <w:r w:rsidRPr="00C440C5">
        <w:rPr>
          <w:rFonts w:ascii="Papyrus" w:hAnsi="Papyrus" w:cs="Bradley Hand ITC"/>
          <w:b/>
          <w:color w:val="FF0000"/>
        </w:rPr>
        <w:t xml:space="preserve"> </w:t>
      </w:r>
    </w:p>
    <w:p w:rsidR="0019275E" w:rsidRPr="002B681B" w:rsidRDefault="0019275E" w:rsidP="00B955FD">
      <w:pPr>
        <w:spacing w:after="0"/>
        <w:jc w:val="center"/>
        <w:rPr>
          <w:b/>
          <w:sz w:val="32"/>
          <w:szCs w:val="31"/>
          <w:u w:val="single"/>
        </w:rPr>
      </w:pPr>
      <w:r w:rsidRPr="002B681B">
        <w:rPr>
          <w:rFonts w:ascii="Papyrus" w:hAnsi="Papyrus"/>
          <w:b/>
          <w:sz w:val="32"/>
          <w:szCs w:val="31"/>
          <w:u w:val="single"/>
        </w:rPr>
        <w:t>DESSERT</w:t>
      </w:r>
    </w:p>
    <w:p w:rsidR="00275B64" w:rsidRDefault="002B681B" w:rsidP="00B955FD">
      <w:pPr>
        <w:spacing w:after="0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Chocolate Tart</w:t>
      </w:r>
    </w:p>
    <w:p w:rsidR="00B83FF1" w:rsidRDefault="002B681B" w:rsidP="00B955FD">
      <w:pPr>
        <w:pStyle w:val="Default"/>
        <w:jc w:val="center"/>
        <w:rPr>
          <w:rFonts w:ascii="Bradley Hand ITC" w:hAnsi="Bradley Hand ITC"/>
          <w:bCs/>
          <w:color w:val="auto"/>
          <w:szCs w:val="40"/>
        </w:rPr>
      </w:pPr>
      <w:r>
        <w:rPr>
          <w:rFonts w:ascii="Bradley Hand ITC" w:hAnsi="Bradley Hand ITC"/>
          <w:bCs/>
          <w:color w:val="auto"/>
          <w:szCs w:val="40"/>
        </w:rPr>
        <w:t>Praline Caramel, Toasted Coconut, Malt Milk Gelato</w:t>
      </w:r>
    </w:p>
    <w:p w:rsidR="00C440C5" w:rsidRPr="00C440C5" w:rsidRDefault="00C440C5" w:rsidP="00B955FD">
      <w:pPr>
        <w:pStyle w:val="Default"/>
        <w:jc w:val="center"/>
        <w:rPr>
          <w:rFonts w:ascii="Papyrus" w:hAnsi="Papyrus"/>
          <w:bCs/>
          <w:color w:val="FF0000"/>
          <w:szCs w:val="40"/>
        </w:rPr>
      </w:pPr>
      <w:r w:rsidRPr="00C440C5">
        <w:rPr>
          <w:rFonts w:ascii="Papyrus" w:hAnsi="Papyrus"/>
          <w:bCs/>
          <w:color w:val="FF0000"/>
          <w:szCs w:val="40"/>
        </w:rPr>
        <w:t>Cocchi Barolo Chinato</w:t>
      </w:r>
    </w:p>
    <w:p w:rsidR="00F73F16" w:rsidRDefault="00F73F16" w:rsidP="002B681B">
      <w:pPr>
        <w:pStyle w:val="Default"/>
        <w:jc w:val="center"/>
        <w:rPr>
          <w:rFonts w:ascii="Papyrus" w:hAnsi="Papyrus"/>
          <w:color w:val="FF0000"/>
          <w:sz w:val="36"/>
          <w:szCs w:val="36"/>
        </w:rPr>
      </w:pPr>
      <w:r w:rsidRPr="00F73F16">
        <w:rPr>
          <w:rFonts w:ascii="Bradley Hand ITC" w:hAnsi="Bradley Hand ITC" w:cs="Bradley Hand ITC"/>
        </w:rPr>
        <w:t xml:space="preserve"> </w:t>
      </w:r>
    </w:p>
    <w:p w:rsidR="006D66C9" w:rsidRPr="00B955FD" w:rsidRDefault="002B681B" w:rsidP="00F73F16">
      <w:pPr>
        <w:spacing w:after="0"/>
        <w:rPr>
          <w:rFonts w:ascii="Papyrus" w:hAnsi="Papyrus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2857500" cy="952500"/>
            <wp:effectExtent l="0" t="0" r="0" b="0"/>
            <wp:docPr id="6" name="Picture 6" descr="Award Winning Italian Food in Downtown Denver - Panz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rd Winning Italian Food in Downtown Denver - Panz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81B">
        <w:t xml:space="preserve"> </w:t>
      </w:r>
      <w:r>
        <w:rPr>
          <w:noProof/>
        </w:rPr>
        <w:drawing>
          <wp:inline distT="0" distB="0" distL="0" distR="0">
            <wp:extent cx="2619375" cy="1076325"/>
            <wp:effectExtent l="0" t="0" r="9525" b="9525"/>
            <wp:docPr id="9" name="Picture 9" descr="Estate Brands Distributing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ate Brands Distributing Compan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7CB" w:rsidRPr="006D66C9">
        <w:rPr>
          <w:rFonts w:ascii="Papyrus" w:hAnsi="Papyrus" w:cs="Helvetica"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888</wp:posOffset>
            </wp:positionH>
            <wp:positionV relativeFrom="paragraph">
              <wp:posOffset>3094990</wp:posOffset>
            </wp:positionV>
            <wp:extent cx="7759287" cy="866899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287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66C9" w:rsidRPr="00B955FD" w:rsidSect="00FC45A3">
      <w:pgSz w:w="12240" w:h="20160" w:code="5"/>
      <w:pgMar w:top="1440" w:right="144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87" w:rsidRDefault="00C67787" w:rsidP="0090098F">
      <w:pPr>
        <w:spacing w:after="0" w:line="240" w:lineRule="auto"/>
      </w:pPr>
      <w:r>
        <w:separator/>
      </w:r>
    </w:p>
  </w:endnote>
  <w:endnote w:type="continuationSeparator" w:id="0">
    <w:p w:rsidR="00C67787" w:rsidRDefault="00C67787" w:rsidP="0090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87" w:rsidRDefault="00C67787" w:rsidP="0090098F">
      <w:pPr>
        <w:spacing w:after="0" w:line="240" w:lineRule="auto"/>
      </w:pPr>
      <w:r>
        <w:separator/>
      </w:r>
    </w:p>
  </w:footnote>
  <w:footnote w:type="continuationSeparator" w:id="0">
    <w:p w:rsidR="00C67787" w:rsidRDefault="00C67787" w:rsidP="0090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sTA2MTE1sDAztjRT0lEKTi0uzszPAykwqgUA1dFU6ywAAAA="/>
  </w:docVars>
  <w:rsids>
    <w:rsidRoot w:val="00344986"/>
    <w:rsid w:val="000057CB"/>
    <w:rsid w:val="00012509"/>
    <w:rsid w:val="00020A85"/>
    <w:rsid w:val="00025482"/>
    <w:rsid w:val="000348AA"/>
    <w:rsid w:val="0004673E"/>
    <w:rsid w:val="00067CBB"/>
    <w:rsid w:val="00067F6D"/>
    <w:rsid w:val="000774D5"/>
    <w:rsid w:val="00097E24"/>
    <w:rsid w:val="000E4DAC"/>
    <w:rsid w:val="00111EB1"/>
    <w:rsid w:val="001216FF"/>
    <w:rsid w:val="00150476"/>
    <w:rsid w:val="00157E20"/>
    <w:rsid w:val="00167D3E"/>
    <w:rsid w:val="001714B4"/>
    <w:rsid w:val="0019275E"/>
    <w:rsid w:val="001A723E"/>
    <w:rsid w:val="00211931"/>
    <w:rsid w:val="002619EE"/>
    <w:rsid w:val="002651BF"/>
    <w:rsid w:val="00275B64"/>
    <w:rsid w:val="0029468C"/>
    <w:rsid w:val="002A2B51"/>
    <w:rsid w:val="002B681B"/>
    <w:rsid w:val="002C4F29"/>
    <w:rsid w:val="002C696B"/>
    <w:rsid w:val="002C7031"/>
    <w:rsid w:val="003060C1"/>
    <w:rsid w:val="00344986"/>
    <w:rsid w:val="00360C6E"/>
    <w:rsid w:val="00387BEF"/>
    <w:rsid w:val="0039060F"/>
    <w:rsid w:val="003929D3"/>
    <w:rsid w:val="00392D6F"/>
    <w:rsid w:val="0039718B"/>
    <w:rsid w:val="003E0006"/>
    <w:rsid w:val="003E0784"/>
    <w:rsid w:val="003F19BA"/>
    <w:rsid w:val="00484585"/>
    <w:rsid w:val="004B1429"/>
    <w:rsid w:val="004B2CC7"/>
    <w:rsid w:val="004C193F"/>
    <w:rsid w:val="004C594B"/>
    <w:rsid w:val="004F4E59"/>
    <w:rsid w:val="004F5949"/>
    <w:rsid w:val="005148DB"/>
    <w:rsid w:val="00516E28"/>
    <w:rsid w:val="00523783"/>
    <w:rsid w:val="00567BB2"/>
    <w:rsid w:val="00581D93"/>
    <w:rsid w:val="005A1498"/>
    <w:rsid w:val="005B706B"/>
    <w:rsid w:val="00683D19"/>
    <w:rsid w:val="006A5A9D"/>
    <w:rsid w:val="006B1F7E"/>
    <w:rsid w:val="006D1C8E"/>
    <w:rsid w:val="006D66C9"/>
    <w:rsid w:val="006E0913"/>
    <w:rsid w:val="00756547"/>
    <w:rsid w:val="00772CC8"/>
    <w:rsid w:val="00776FAD"/>
    <w:rsid w:val="00777892"/>
    <w:rsid w:val="00797817"/>
    <w:rsid w:val="007B0BF5"/>
    <w:rsid w:val="007F00D1"/>
    <w:rsid w:val="00821C57"/>
    <w:rsid w:val="00826179"/>
    <w:rsid w:val="00841DD1"/>
    <w:rsid w:val="008753D4"/>
    <w:rsid w:val="008A20FA"/>
    <w:rsid w:val="008A48D2"/>
    <w:rsid w:val="008A7737"/>
    <w:rsid w:val="008D093C"/>
    <w:rsid w:val="008D7AF7"/>
    <w:rsid w:val="008E5695"/>
    <w:rsid w:val="0090098F"/>
    <w:rsid w:val="00903522"/>
    <w:rsid w:val="00910D91"/>
    <w:rsid w:val="0091161A"/>
    <w:rsid w:val="00933B55"/>
    <w:rsid w:val="0094378F"/>
    <w:rsid w:val="00944456"/>
    <w:rsid w:val="00956884"/>
    <w:rsid w:val="009875DC"/>
    <w:rsid w:val="0099212B"/>
    <w:rsid w:val="009D5382"/>
    <w:rsid w:val="009F6A48"/>
    <w:rsid w:val="00A317A7"/>
    <w:rsid w:val="00A35E1E"/>
    <w:rsid w:val="00A4504B"/>
    <w:rsid w:val="00A62893"/>
    <w:rsid w:val="00A96C9A"/>
    <w:rsid w:val="00AA0A2D"/>
    <w:rsid w:val="00AA48F9"/>
    <w:rsid w:val="00AA542F"/>
    <w:rsid w:val="00AF49FB"/>
    <w:rsid w:val="00B32F94"/>
    <w:rsid w:val="00B5206A"/>
    <w:rsid w:val="00B83CEC"/>
    <w:rsid w:val="00B83FF1"/>
    <w:rsid w:val="00B955FD"/>
    <w:rsid w:val="00BB0BC0"/>
    <w:rsid w:val="00BD4B72"/>
    <w:rsid w:val="00BE02AA"/>
    <w:rsid w:val="00C21BD7"/>
    <w:rsid w:val="00C358BB"/>
    <w:rsid w:val="00C370EC"/>
    <w:rsid w:val="00C440C5"/>
    <w:rsid w:val="00C4678E"/>
    <w:rsid w:val="00C67787"/>
    <w:rsid w:val="00C72DA5"/>
    <w:rsid w:val="00C81DB8"/>
    <w:rsid w:val="00C90B68"/>
    <w:rsid w:val="00C93689"/>
    <w:rsid w:val="00C965E0"/>
    <w:rsid w:val="00CA302E"/>
    <w:rsid w:val="00CA6DD6"/>
    <w:rsid w:val="00CC0B36"/>
    <w:rsid w:val="00CC2E20"/>
    <w:rsid w:val="00CD5261"/>
    <w:rsid w:val="00CD654A"/>
    <w:rsid w:val="00CF0E28"/>
    <w:rsid w:val="00D20897"/>
    <w:rsid w:val="00D25C23"/>
    <w:rsid w:val="00D302F0"/>
    <w:rsid w:val="00D42E46"/>
    <w:rsid w:val="00D65F94"/>
    <w:rsid w:val="00D7069B"/>
    <w:rsid w:val="00D77210"/>
    <w:rsid w:val="00DC3CBC"/>
    <w:rsid w:val="00DC427E"/>
    <w:rsid w:val="00DD53BA"/>
    <w:rsid w:val="00DE01D4"/>
    <w:rsid w:val="00DF580B"/>
    <w:rsid w:val="00E2132B"/>
    <w:rsid w:val="00E4155E"/>
    <w:rsid w:val="00E607FA"/>
    <w:rsid w:val="00E8569B"/>
    <w:rsid w:val="00E87FF7"/>
    <w:rsid w:val="00E9530F"/>
    <w:rsid w:val="00E953AA"/>
    <w:rsid w:val="00EA0FE5"/>
    <w:rsid w:val="00F0078C"/>
    <w:rsid w:val="00F13259"/>
    <w:rsid w:val="00F44C7B"/>
    <w:rsid w:val="00F53879"/>
    <w:rsid w:val="00F617D6"/>
    <w:rsid w:val="00F73F16"/>
    <w:rsid w:val="00F774CF"/>
    <w:rsid w:val="00FA603E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6A97E-137D-42A3-962D-216A447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3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0"/>
    </w:pPr>
    <w:rPr>
      <w:rFonts w:ascii="Papyrus" w:eastAsia="Papyrus" w:hAnsi="Papyrus" w:cs="Papyrus"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1"/>
    </w:pPr>
    <w:rPr>
      <w:rFonts w:ascii="Papyrus" w:eastAsia="Papyrus" w:hAnsi="Papyrus" w:cs="Papyrus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paragraph" w:styleId="NoSpacing">
    <w:name w:val="No Spacing"/>
    <w:basedOn w:val="Normal"/>
    <w:uiPriority w:val="1"/>
    <w:qFormat/>
    <w:rsid w:val="00BE02AA"/>
    <w:pPr>
      <w:spacing w:after="0" w:line="240" w:lineRule="auto"/>
    </w:pPr>
    <w:rPr>
      <w:rFonts w:eastAsiaTheme="minorHAnsi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CA302E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302E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97E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24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20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re_%20Intern%20work\Jere%20Weliver_%20Stanley%20Intern%20work\Jere-%20stanley\Table\flyers%20and%20menu\Table%20Menu_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6FF1-788F-4546-AF61-54353B97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Menu_ Template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jweliver</dc:creator>
  <cp:lastModifiedBy>Lodge Front Desk</cp:lastModifiedBy>
  <cp:revision>2</cp:revision>
  <cp:lastPrinted>2017-03-03T19:40:00Z</cp:lastPrinted>
  <dcterms:created xsi:type="dcterms:W3CDTF">2017-07-05T14:24:00Z</dcterms:created>
  <dcterms:modified xsi:type="dcterms:W3CDTF">2017-07-05T14:24:00Z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908397323</vt:i4>
  </property>
</Properties>
</file>