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85" w:rsidRPr="00B955FD" w:rsidRDefault="00516E28" w:rsidP="00167D3E">
      <w:pPr>
        <w:spacing w:after="0"/>
        <w:jc w:val="center"/>
        <w:rPr>
          <w:rFonts w:ascii="Papyrus" w:eastAsia="Papyrus" w:hAnsi="Papyrus" w:cs="Papyrus"/>
          <w:color w:val="C00000"/>
        </w:rPr>
      </w:pPr>
      <w:r w:rsidRPr="00B955FD">
        <w:rPr>
          <w:b/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7749540" cy="2112508"/>
                <wp:effectExtent l="0" t="0" r="3810" b="2540"/>
                <wp:wrapTopAndBottom/>
                <wp:docPr id="1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9540" cy="2112508"/>
                          <a:chOff x="0" y="-114"/>
                          <a:chExt cx="77678" cy="21134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109" y="9468"/>
                            <a:ext cx="775" cy="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718B" w:rsidRDefault="0039718B" w:rsidP="0039718B">
                              <w:r>
                                <w:rPr>
                                  <w:rFonts w:ascii="Bradley Hand ITC" w:eastAsia="Bradley Hand ITC" w:hAnsi="Bradley Hand ITC" w:cs="Bradley Hand ITC"/>
                                  <w:color w:val="81818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14"/>
                            <a:ext cx="77678" cy="85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27" y="9468"/>
                            <a:ext cx="20392" cy="11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8" o:spid="_x0000_s1026" style="position:absolute;left:0;text-align:left;margin-left:.75pt;margin-top:.75pt;width:610.2pt;height:166.35pt;z-index:251660288;mso-position-horizontal-relative:page;mso-position-vertical-relative:page;mso-height-relative:margin" coordorigin=",-114" coordsize="77678,2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">
                <v:rect id="Rectangle 6" o:spid="_x0000_s1027" style="position:absolute;left:37109;top:9468;width:775;height:3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39718B" w:rsidRDefault="0039718B" w:rsidP="0039718B">
                        <w:r>
                          <w:rPr>
                            <w:rFonts w:ascii="Bradley Hand ITC" w:eastAsia="Bradley Hand ITC" w:hAnsi="Bradley Hand ITC" w:cs="Bradley Hand ITC"/>
                            <w:color w:val="81818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style="position:absolute;top:-114;width:77678;height:8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iJD7DAAAA2gAAAA8AAABkcnMvZG93bnJldi54bWxEj0+LwjAUxO+C3yE8YS+LpsoiUo0iBUH2&#10;sLD+9/Zonm21eSlNtN1vb4QFj8PM/IaZLVpTigfVrrCsYDiIQBCnVhecKdhtV/0JCOeRNZaWScEf&#10;OVjMu50Zxto2/EuPjc9EgLCLUUHufRVL6dKcDLqBrYiDd7G1QR9knUldYxPgppSjKBpLgwWHhRwr&#10;SnJKb5u7UfCNn8nPeZWMmntlo9M+2R4P46tSH712OQXhqfXv8H97rRV8wetKuA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SIkPsMAAADaAAAADwAAAAAAAAAAAAAAAACf&#10;AgAAZHJzL2Rvd25yZXYueG1sUEsFBgAAAAAEAAQA9wAAAI8DAAAAAA==&#10;">
                  <v:imagedata r:id="rId9" o:title=""/>
                </v:shape>
                <v:shape id="Picture 593" o:spid="_x0000_s1029" type="#_x0000_t75" style="position:absolute;left:27227;top:9468;width:20392;height:11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WoIfEAAAA2gAAAA8AAABkcnMvZG93bnJldi54bWxEj91qAjEUhO8F3yEcwTtNLLboapRWKUgp&#10;WP/Qy8PmuLt2c7Jsom7fvikUvBxm5htmOm9sKW5U+8KxhkFfgSBOnSk407DfvfdGIHxANlg6Jg0/&#10;5GE+a7emmBh35w3dtiETEcI+QQ15CFUipU9zsuj7riKO3tnVFkOUdSZNjfcIt6V8UupFWiw4LuRY&#10;0SKn9Ht7tRpOH+ay3xw+r+MjLd/WX6uhUuuT1t1O8zoBEagJj/B/e2U0PMPflXgD5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WoIfEAAAA2gAAAA8AAAAAAAAAAAAAAAAA&#10;nwIAAGRycy9kb3ducmV2LnhtbFBLBQYAAAAABAAEAPcAAACQAwAAAAA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</w:p>
    <w:p w:rsidR="00516E28" w:rsidRDefault="00516E28" w:rsidP="00516E28">
      <w:pPr>
        <w:spacing w:after="0"/>
        <w:rPr>
          <w:rFonts w:ascii="Papyrus" w:eastAsia="Papyrus" w:hAnsi="Papyrus" w:cs="Papyrus"/>
          <w:b/>
          <w:color w:val="FF0000"/>
        </w:rPr>
      </w:pPr>
    </w:p>
    <w:p w:rsidR="00516E28" w:rsidRDefault="00516E28" w:rsidP="00B955FD">
      <w:pPr>
        <w:spacing w:after="0"/>
        <w:jc w:val="center"/>
        <w:rPr>
          <w:rFonts w:ascii="Papyrus" w:eastAsia="Papyrus" w:hAnsi="Papyrus" w:cs="Papyrus"/>
          <w:b/>
          <w:color w:val="FF0000"/>
        </w:rPr>
      </w:pPr>
    </w:p>
    <w:p w:rsidR="00020A85" w:rsidRPr="00B955FD" w:rsidRDefault="00516E28" w:rsidP="00B955FD">
      <w:pPr>
        <w:spacing w:after="0"/>
        <w:jc w:val="center"/>
        <w:rPr>
          <w:rFonts w:ascii="Papyrus" w:eastAsia="Papyrus" w:hAnsi="Papyrus" w:cs="Papyrus"/>
          <w:b/>
          <w:color w:val="FF0000"/>
        </w:rPr>
      </w:pPr>
      <w:r>
        <w:rPr>
          <w:rFonts w:ascii="Papyrus" w:eastAsia="Papyrus" w:hAnsi="Papyrus" w:cs="Papyrus"/>
          <w:b/>
          <w:color w:val="FF0000"/>
        </w:rPr>
        <w:t xml:space="preserve">June </w:t>
      </w:r>
      <w:r w:rsidR="000057CB">
        <w:rPr>
          <w:rFonts w:ascii="Papyrus" w:eastAsia="Papyrus" w:hAnsi="Papyrus" w:cs="Papyrus"/>
          <w:b/>
          <w:color w:val="FF0000"/>
        </w:rPr>
        <w:t>30</w:t>
      </w:r>
      <w:r w:rsidR="000057CB" w:rsidRPr="000057CB">
        <w:rPr>
          <w:rFonts w:ascii="Papyrus" w:eastAsia="Papyrus" w:hAnsi="Papyrus" w:cs="Papyrus"/>
          <w:b/>
          <w:color w:val="FF0000"/>
          <w:vertAlign w:val="superscript"/>
        </w:rPr>
        <w:t>th</w:t>
      </w:r>
      <w:r w:rsidR="000057CB">
        <w:rPr>
          <w:rFonts w:ascii="Papyrus" w:eastAsia="Papyrus" w:hAnsi="Papyrus" w:cs="Papyrus"/>
          <w:b/>
          <w:color w:val="FF0000"/>
        </w:rPr>
        <w:t xml:space="preserve"> to July 1st</w:t>
      </w:r>
    </w:p>
    <w:p w:rsidR="009875DC" w:rsidRPr="00B955FD" w:rsidRDefault="007F00D1" w:rsidP="00B955FD">
      <w:pPr>
        <w:spacing w:after="0"/>
        <w:jc w:val="center"/>
        <w:rPr>
          <w:rFonts w:ascii="Papyrus" w:eastAsia="Papyrus" w:hAnsi="Papyrus" w:cs="Papyrus"/>
          <w:b/>
          <w:color w:val="FF0000"/>
          <w:sz w:val="24"/>
          <w:szCs w:val="28"/>
        </w:rPr>
      </w:pPr>
      <w:r>
        <w:rPr>
          <w:rFonts w:ascii="Papyrus" w:eastAsia="Papyrus" w:hAnsi="Papyrus" w:cs="Papyrus"/>
          <w:b/>
          <w:color w:val="FF0000"/>
          <w:sz w:val="24"/>
          <w:szCs w:val="28"/>
        </w:rPr>
        <w:t>Guest C</w:t>
      </w:r>
      <w:r w:rsidR="000057CB">
        <w:rPr>
          <w:rFonts w:ascii="Papyrus" w:eastAsia="Papyrus" w:hAnsi="Papyrus" w:cs="Papyrus"/>
          <w:b/>
          <w:color w:val="FF0000"/>
          <w:sz w:val="24"/>
          <w:szCs w:val="28"/>
        </w:rPr>
        <w:t>hef Mike Fortin of Blackbelly</w:t>
      </w:r>
    </w:p>
    <w:p w:rsidR="00020A85" w:rsidRPr="00B955FD" w:rsidRDefault="00020A85" w:rsidP="007F00D1">
      <w:pPr>
        <w:spacing w:after="0"/>
        <w:rPr>
          <w:rFonts w:ascii="Papyrus" w:eastAsia="Papyrus" w:hAnsi="Papyrus" w:cs="Papyrus"/>
          <w:b/>
          <w:color w:val="C00000"/>
          <w:sz w:val="24"/>
          <w:szCs w:val="24"/>
        </w:rPr>
      </w:pPr>
    </w:p>
    <w:p w:rsidR="00020A85" w:rsidRPr="00B955FD" w:rsidRDefault="006B1F7E" w:rsidP="00B955FD">
      <w:pPr>
        <w:spacing w:after="0"/>
        <w:jc w:val="center"/>
        <w:rPr>
          <w:rFonts w:ascii="Papyrus" w:eastAsia="Papyrus" w:hAnsi="Papyrus" w:cs="Papyrus"/>
          <w:b/>
          <w:color w:val="auto"/>
          <w:sz w:val="24"/>
          <w:szCs w:val="24"/>
          <w:u w:val="single"/>
        </w:rPr>
      </w:pPr>
      <w:r w:rsidRPr="00B955FD">
        <w:rPr>
          <w:rFonts w:ascii="Papyrus" w:eastAsia="Papyrus" w:hAnsi="Papyrus" w:cs="Papyrus"/>
          <w:b/>
          <w:color w:val="auto"/>
          <w:sz w:val="24"/>
          <w:szCs w:val="24"/>
          <w:u w:val="single"/>
        </w:rPr>
        <w:t>AMUSE</w:t>
      </w:r>
    </w:p>
    <w:p w:rsidR="0004673E" w:rsidRPr="00B955FD" w:rsidRDefault="000057CB" w:rsidP="00B955FD">
      <w:pPr>
        <w:pStyle w:val="Default"/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Grilled Bread</w:t>
      </w:r>
    </w:p>
    <w:p w:rsidR="00067CBB" w:rsidRPr="00360C6E" w:rsidRDefault="000057CB" w:rsidP="00B955FD">
      <w:pPr>
        <w:pStyle w:val="Default"/>
        <w:jc w:val="center"/>
        <w:rPr>
          <w:rFonts w:ascii="Bradley Hand ITC" w:hAnsi="Bradley Hand ITC"/>
          <w:sz w:val="22"/>
          <w:szCs w:val="22"/>
        </w:rPr>
      </w:pPr>
      <w:r w:rsidRPr="00360C6E">
        <w:rPr>
          <w:rFonts w:ascii="Bradley Hand ITC" w:hAnsi="Bradley Hand ITC"/>
          <w:sz w:val="22"/>
          <w:szCs w:val="22"/>
        </w:rPr>
        <w:t>Marinated Mushrooms, Chorizo Picante, Manchego</w:t>
      </w:r>
    </w:p>
    <w:p w:rsidR="00360C6E" w:rsidRPr="00360C6E" w:rsidRDefault="00360C6E" w:rsidP="00360C6E">
      <w:pPr>
        <w:pStyle w:val="Default"/>
        <w:jc w:val="center"/>
        <w:rPr>
          <w:rFonts w:ascii="Papyrus" w:hAnsi="Papyrus"/>
          <w:color w:val="FF0000"/>
          <w:sz w:val="20"/>
          <w:szCs w:val="22"/>
        </w:rPr>
      </w:pPr>
      <w:r w:rsidRPr="00360C6E">
        <w:rPr>
          <w:rFonts w:ascii="Papyrus" w:hAnsi="Papyrus" w:cs="Bradley Hand ITC"/>
          <w:color w:val="FF0000"/>
        </w:rPr>
        <w:t xml:space="preserve"> </w:t>
      </w:r>
      <w:r w:rsidRPr="00360C6E">
        <w:rPr>
          <w:rFonts w:ascii="Papyrus" w:hAnsi="Papyrus" w:cs="Bradley Hand ITC"/>
          <w:color w:val="FF0000"/>
          <w:sz w:val="23"/>
          <w:szCs w:val="23"/>
        </w:rPr>
        <w:t>Petit Hameau, “Ca Va”, Blanc de Blanc, Sant Sidurni d’Anoia, Spain, NV</w:t>
      </w:r>
    </w:p>
    <w:p w:rsidR="00756547" w:rsidRPr="00360C6E" w:rsidRDefault="00756547" w:rsidP="00B955FD">
      <w:pPr>
        <w:pStyle w:val="Default"/>
        <w:jc w:val="center"/>
        <w:rPr>
          <w:rFonts w:ascii="Papyrus" w:hAnsi="Papyrus"/>
          <w:color w:val="FF0000"/>
          <w:sz w:val="18"/>
        </w:rPr>
      </w:pPr>
    </w:p>
    <w:p w:rsidR="00C81DB8" w:rsidRPr="00B955FD" w:rsidRDefault="00020A85" w:rsidP="00B955FD">
      <w:pPr>
        <w:pStyle w:val="Default"/>
        <w:jc w:val="center"/>
        <w:rPr>
          <w:rFonts w:ascii="Papyrus" w:hAnsi="Papyrus"/>
          <w:color w:val="FF0000"/>
        </w:rPr>
      </w:pPr>
      <w:r w:rsidRPr="00B955FD">
        <w:rPr>
          <w:rFonts w:ascii="Papyrus" w:hAnsi="Papyrus"/>
          <w:b/>
          <w:color w:val="auto"/>
          <w:u w:val="single"/>
        </w:rPr>
        <w:t>FIRST</w:t>
      </w:r>
    </w:p>
    <w:p w:rsidR="00275B64" w:rsidRPr="00B955FD" w:rsidRDefault="000057CB" w:rsidP="00B955FD">
      <w:pPr>
        <w:pStyle w:val="Default"/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Heirloom Tomato Gazpacho</w:t>
      </w:r>
    </w:p>
    <w:p w:rsidR="00F73F16" w:rsidRDefault="000057CB" w:rsidP="00F73F16">
      <w:pPr>
        <w:pStyle w:val="Default"/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>Corn Em</w:t>
      </w:r>
      <w:r w:rsidR="00F73F16">
        <w:rPr>
          <w:rFonts w:ascii="Bradley Hand ITC" w:hAnsi="Bradley Hand ITC"/>
        </w:rPr>
        <w:t>ulsion, Bacalao, EVOO,</w:t>
      </w:r>
    </w:p>
    <w:p w:rsidR="00B83CEC" w:rsidRPr="00F73F16" w:rsidRDefault="00360C6E" w:rsidP="00F73F16">
      <w:pPr>
        <w:pStyle w:val="Default"/>
        <w:jc w:val="center"/>
        <w:rPr>
          <w:rFonts w:ascii="Bradley Hand ITC" w:hAnsi="Bradley Hand ITC"/>
        </w:rPr>
      </w:pPr>
      <w:r w:rsidRPr="00360C6E">
        <w:rPr>
          <w:rFonts w:ascii="Papyrus" w:hAnsi="Papyrus" w:cs="Bradley Hand ITC"/>
          <w:color w:val="FF0000"/>
          <w:sz w:val="23"/>
          <w:szCs w:val="23"/>
        </w:rPr>
        <w:t>Boya, Rose, Leyda Valley, Chile, 2016</w:t>
      </w:r>
    </w:p>
    <w:p w:rsidR="00C4678E" w:rsidRPr="00B955FD" w:rsidRDefault="0019275E" w:rsidP="00B955FD">
      <w:pPr>
        <w:pStyle w:val="Default"/>
        <w:jc w:val="center"/>
        <w:rPr>
          <w:rFonts w:ascii="Papyrus" w:hAnsi="Papyrus"/>
          <w:b/>
          <w:color w:val="auto"/>
          <w:sz w:val="28"/>
          <w:szCs w:val="28"/>
          <w:u w:val="single"/>
        </w:rPr>
      </w:pPr>
      <w:r w:rsidRPr="00B955FD">
        <w:rPr>
          <w:rFonts w:ascii="Papyrus" w:hAnsi="Papyrus"/>
          <w:b/>
          <w:color w:val="auto"/>
          <w:sz w:val="28"/>
          <w:szCs w:val="28"/>
          <w:u w:val="single"/>
        </w:rPr>
        <w:t>SECOND</w:t>
      </w:r>
    </w:p>
    <w:p w:rsidR="00067F6D" w:rsidRDefault="000057CB" w:rsidP="00B955FD">
      <w:pPr>
        <w:pStyle w:val="Default"/>
        <w:jc w:val="center"/>
        <w:rPr>
          <w:rFonts w:ascii="Bradley Hand ITC" w:hAnsi="Bradley Hand ITC"/>
          <w:b/>
          <w:color w:val="auto"/>
        </w:rPr>
      </w:pPr>
      <w:r>
        <w:rPr>
          <w:rFonts w:ascii="Bradley Hand ITC" w:hAnsi="Bradley Hand ITC"/>
          <w:b/>
          <w:color w:val="auto"/>
        </w:rPr>
        <w:t>Oxtail Croquette</w:t>
      </w:r>
    </w:p>
    <w:p w:rsidR="00B83CEC" w:rsidRPr="00B83CEC" w:rsidRDefault="000057CB" w:rsidP="00B955FD">
      <w:pPr>
        <w:pStyle w:val="Default"/>
        <w:jc w:val="center"/>
        <w:rPr>
          <w:rFonts w:ascii="Bradley Hand ITC" w:hAnsi="Bradley Hand ITC"/>
          <w:color w:val="auto"/>
        </w:rPr>
      </w:pPr>
      <w:r>
        <w:rPr>
          <w:rFonts w:ascii="Bradley Hand ITC" w:hAnsi="Bradley Hand ITC"/>
          <w:color w:val="auto"/>
        </w:rPr>
        <w:t>Yellow Pepper Romesco, Smoked Tomato Confit, Queso Fresco</w:t>
      </w:r>
    </w:p>
    <w:p w:rsidR="00F73F16" w:rsidRPr="00F73F16" w:rsidRDefault="00F73F16" w:rsidP="00F73F16">
      <w:pPr>
        <w:autoSpaceDE w:val="0"/>
        <w:autoSpaceDN w:val="0"/>
        <w:adjustRightInd w:val="0"/>
        <w:spacing w:after="0" w:line="240" w:lineRule="auto"/>
        <w:ind w:left="2880"/>
        <w:rPr>
          <w:rFonts w:ascii="Papyrus" w:eastAsiaTheme="minorEastAsia" w:hAnsi="Papyrus" w:cs="Bradley Hand ITC"/>
          <w:color w:val="FF0000"/>
          <w:sz w:val="23"/>
          <w:szCs w:val="23"/>
        </w:rPr>
      </w:pPr>
      <w:r>
        <w:rPr>
          <w:rFonts w:ascii="Bradley Hand ITC" w:eastAsiaTheme="minorEastAsia" w:hAnsi="Bradley Hand ITC" w:cs="Bradley Hand ITC"/>
          <w:sz w:val="24"/>
          <w:szCs w:val="24"/>
        </w:rPr>
        <w:t xml:space="preserve"> </w:t>
      </w:r>
      <w:r w:rsidRPr="00F73F16">
        <w:rPr>
          <w:rFonts w:ascii="Papyrus" w:eastAsiaTheme="minorEastAsia" w:hAnsi="Papyrus" w:cs="Bradley Hand ITC"/>
          <w:color w:val="FF0000"/>
          <w:sz w:val="23"/>
          <w:szCs w:val="23"/>
        </w:rPr>
        <w:t>Luca, Pinot</w:t>
      </w:r>
      <w:r>
        <w:rPr>
          <w:rFonts w:ascii="Papyrus" w:eastAsiaTheme="minorEastAsia" w:hAnsi="Papyrus" w:cs="Bradley Hand ITC"/>
          <w:color w:val="FF0000"/>
          <w:sz w:val="23"/>
          <w:szCs w:val="23"/>
        </w:rPr>
        <w:t xml:space="preserve"> Noir, Mendoza, Argentina</w:t>
      </w:r>
    </w:p>
    <w:p w:rsidR="0004673E" w:rsidRPr="00B955FD" w:rsidRDefault="0004673E" w:rsidP="00F73F16">
      <w:pPr>
        <w:pStyle w:val="Default"/>
        <w:rPr>
          <w:rFonts w:ascii="Papyrus" w:hAnsi="Papyrus"/>
          <w:bCs/>
          <w:color w:val="FF0000"/>
          <w:szCs w:val="40"/>
        </w:rPr>
      </w:pPr>
    </w:p>
    <w:p w:rsidR="00C4678E" w:rsidRPr="00B955FD" w:rsidRDefault="0019275E" w:rsidP="00B955FD">
      <w:pPr>
        <w:pStyle w:val="Default"/>
        <w:jc w:val="center"/>
        <w:rPr>
          <w:rFonts w:ascii="Papyrus" w:hAnsi="Papyrus"/>
          <w:b/>
          <w:color w:val="auto"/>
          <w:sz w:val="28"/>
          <w:szCs w:val="28"/>
          <w:u w:val="single"/>
        </w:rPr>
      </w:pPr>
      <w:r w:rsidRPr="00B955FD">
        <w:rPr>
          <w:rFonts w:ascii="Papyrus" w:hAnsi="Papyrus"/>
          <w:b/>
          <w:color w:val="auto"/>
          <w:sz w:val="28"/>
          <w:szCs w:val="28"/>
          <w:u w:val="single"/>
        </w:rPr>
        <w:t>THIRD</w:t>
      </w:r>
    </w:p>
    <w:p w:rsidR="00067F6D" w:rsidRPr="00B955FD" w:rsidRDefault="000057CB" w:rsidP="00B955FD">
      <w:pPr>
        <w:pStyle w:val="Default"/>
        <w:jc w:val="center"/>
        <w:rPr>
          <w:rFonts w:ascii="Bradley Hand ITC" w:hAnsi="Bradley Hand ITC"/>
          <w:b/>
          <w:color w:val="auto"/>
        </w:rPr>
      </w:pPr>
      <w:r>
        <w:rPr>
          <w:rFonts w:ascii="Bradley Hand ITC" w:hAnsi="Bradley Hand ITC"/>
          <w:b/>
          <w:color w:val="auto"/>
        </w:rPr>
        <w:t>Casco Bay Butter Poached Lobster</w:t>
      </w:r>
    </w:p>
    <w:p w:rsidR="00F73F16" w:rsidRDefault="000057CB" w:rsidP="00F73F16">
      <w:pPr>
        <w:pStyle w:val="Default"/>
        <w:jc w:val="center"/>
        <w:rPr>
          <w:rFonts w:ascii="Bradley Hand ITC" w:hAnsi="Bradley Hand ITC"/>
          <w:color w:val="auto"/>
        </w:rPr>
      </w:pPr>
      <w:r>
        <w:rPr>
          <w:rFonts w:ascii="Bradley Hand ITC" w:hAnsi="Bradley Hand ITC"/>
          <w:color w:val="auto"/>
        </w:rPr>
        <w:t>Tortil</w:t>
      </w:r>
      <w:r w:rsidR="00F73F16">
        <w:rPr>
          <w:rFonts w:ascii="Bradley Hand ITC" w:hAnsi="Bradley Hand ITC"/>
          <w:color w:val="auto"/>
        </w:rPr>
        <w:t>la Espanol, N’Duja, Potato Chip</w:t>
      </w:r>
    </w:p>
    <w:p w:rsidR="00F73F16" w:rsidRPr="00F73F16" w:rsidRDefault="00F73F16" w:rsidP="00F73F16">
      <w:pPr>
        <w:pStyle w:val="Default"/>
        <w:jc w:val="center"/>
        <w:rPr>
          <w:rFonts w:ascii="Bradley Hand ITC" w:hAnsi="Bradley Hand ITC"/>
          <w:color w:val="auto"/>
        </w:rPr>
      </w:pPr>
      <w:r w:rsidRPr="00F73F16">
        <w:rPr>
          <w:rFonts w:ascii="Bradley Hand ITC" w:hAnsi="Bradley Hand ITC" w:cs="Bradley Hand ITC"/>
        </w:rPr>
        <w:t xml:space="preserve"> </w:t>
      </w:r>
      <w:r w:rsidRPr="00F73F16">
        <w:rPr>
          <w:rFonts w:ascii="Papyrus" w:hAnsi="Papyrus" w:cs="Bradley Hand ITC"/>
          <w:color w:val="FF0000"/>
          <w:sz w:val="23"/>
          <w:szCs w:val="23"/>
        </w:rPr>
        <w:t>Calera, Mt. Harlan Viognier, Central Coast, CA, 2014</w:t>
      </w:r>
    </w:p>
    <w:p w:rsidR="00516E28" w:rsidRPr="00B955FD" w:rsidRDefault="00516E28" w:rsidP="00F73F16">
      <w:pPr>
        <w:pStyle w:val="Default"/>
        <w:rPr>
          <w:rFonts w:ascii="Papyrus" w:hAnsi="Papyrus"/>
          <w:bCs/>
          <w:color w:val="FF0000"/>
          <w:szCs w:val="40"/>
        </w:rPr>
      </w:pPr>
    </w:p>
    <w:p w:rsidR="0019275E" w:rsidRPr="00B955FD" w:rsidRDefault="0019275E" w:rsidP="00B955FD">
      <w:pPr>
        <w:spacing w:after="0"/>
        <w:jc w:val="center"/>
        <w:rPr>
          <w:sz w:val="32"/>
          <w:szCs w:val="31"/>
          <w:u w:val="single"/>
        </w:rPr>
      </w:pPr>
      <w:r w:rsidRPr="00B955FD">
        <w:rPr>
          <w:rFonts w:ascii="Papyrus" w:hAnsi="Papyrus"/>
          <w:b/>
          <w:sz w:val="32"/>
          <w:szCs w:val="31"/>
          <w:u w:val="single"/>
        </w:rPr>
        <w:t>DESSERT</w:t>
      </w:r>
    </w:p>
    <w:p w:rsidR="00275B64" w:rsidRDefault="000057CB" w:rsidP="00B955FD">
      <w:pPr>
        <w:spacing w:after="0"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Kristin’s Famous Churros</w:t>
      </w:r>
    </w:p>
    <w:p w:rsidR="00B83FF1" w:rsidRPr="000057CB" w:rsidRDefault="000057CB" w:rsidP="00B955FD">
      <w:pPr>
        <w:pStyle w:val="Default"/>
        <w:jc w:val="center"/>
        <w:rPr>
          <w:rFonts w:ascii="Bradley Hand ITC" w:hAnsi="Bradley Hand ITC"/>
          <w:bCs/>
          <w:color w:val="auto"/>
          <w:szCs w:val="40"/>
        </w:rPr>
      </w:pPr>
      <w:r w:rsidRPr="000057CB">
        <w:rPr>
          <w:rFonts w:ascii="Bradley Hand ITC" w:hAnsi="Bradley Hand ITC"/>
          <w:bCs/>
          <w:color w:val="auto"/>
          <w:szCs w:val="40"/>
        </w:rPr>
        <w:t>Hot Chocolate</w:t>
      </w:r>
    </w:p>
    <w:p w:rsidR="00B955FD" w:rsidRPr="00F73F16" w:rsidRDefault="00F73F16" w:rsidP="00F73F16">
      <w:pPr>
        <w:pStyle w:val="Default"/>
        <w:jc w:val="center"/>
        <w:rPr>
          <w:rFonts w:ascii="Papyrus" w:hAnsi="Papyrus"/>
          <w:bCs/>
          <w:color w:val="FF0000"/>
          <w:sz w:val="28"/>
          <w:szCs w:val="40"/>
        </w:rPr>
      </w:pPr>
      <w:r w:rsidRPr="00F73F16">
        <w:rPr>
          <w:rFonts w:ascii="Bradley Hand ITC" w:hAnsi="Bradley Hand ITC" w:cs="Bradley Hand ITC"/>
        </w:rPr>
        <w:t xml:space="preserve"> </w:t>
      </w:r>
      <w:r w:rsidRPr="00F73F16">
        <w:rPr>
          <w:rFonts w:ascii="Papyrus" w:hAnsi="Papyrus" w:cs="Bradley Hand ITC"/>
          <w:color w:val="FF0000"/>
          <w:sz w:val="23"/>
          <w:szCs w:val="23"/>
        </w:rPr>
        <w:t>Broadbent, 5 year Reserve, Madiera, Portugal</w:t>
      </w:r>
    </w:p>
    <w:p w:rsidR="00F73F16" w:rsidRDefault="00F73F16" w:rsidP="00F73F16">
      <w:pPr>
        <w:spacing w:after="0"/>
        <w:rPr>
          <w:rFonts w:ascii="Papyrus" w:hAnsi="Papyrus"/>
          <w:color w:val="FF0000"/>
          <w:sz w:val="36"/>
          <w:szCs w:val="36"/>
        </w:rPr>
      </w:pPr>
    </w:p>
    <w:p w:rsidR="006D66C9" w:rsidRPr="00B955FD" w:rsidRDefault="00F73F16" w:rsidP="00F73F16">
      <w:pPr>
        <w:spacing w:after="0"/>
        <w:rPr>
          <w:rFonts w:ascii="Papyrus" w:hAnsi="Papyrus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2971800" cy="1655064"/>
            <wp:effectExtent l="0" t="0" r="0" b="2540"/>
            <wp:docPr id="8" name="Picture 8" descr="Blackbelly 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belly Mark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5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65F4C">
        <w:rPr>
          <w:rFonts w:ascii="Papyrus" w:hAnsi="Papyrus"/>
          <w:noProof/>
          <w:color w:val="FF0000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7FE2EFC" wp14:editId="1D5D76FB">
            <wp:simplePos x="0" y="0"/>
            <wp:positionH relativeFrom="column">
              <wp:posOffset>4303031</wp:posOffset>
            </wp:positionH>
            <wp:positionV relativeFrom="paragraph">
              <wp:posOffset>981075</wp:posOffset>
            </wp:positionV>
            <wp:extent cx="2493645" cy="1614805"/>
            <wp:effectExtent l="0" t="0" r="1905" b="4445"/>
            <wp:wrapTight wrapText="bothSides">
              <wp:wrapPolygon edited="0">
                <wp:start x="0" y="0"/>
                <wp:lineTo x="0" y="21405"/>
                <wp:lineTo x="21451" y="21405"/>
                <wp:lineTo x="21451" y="0"/>
                <wp:lineTo x="0" y="0"/>
              </wp:wrapPolygon>
            </wp:wrapTight>
            <wp:docPr id="7" name="Picture 7" descr="http://www.pioneerwine.com/uploads/3/9/9/1/39918181/1440188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ioneerwine.com/uploads/3/9/9/1/39918181/144018803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7CB" w:rsidRPr="006D66C9">
        <w:rPr>
          <w:rFonts w:ascii="Papyrus" w:hAnsi="Papyrus" w:cs="Helvetica"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888</wp:posOffset>
            </wp:positionH>
            <wp:positionV relativeFrom="paragraph">
              <wp:posOffset>3094990</wp:posOffset>
            </wp:positionV>
            <wp:extent cx="7759287" cy="866899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287" cy="866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66C9" w:rsidRPr="00B955FD" w:rsidSect="00FC45A3">
      <w:pgSz w:w="12240" w:h="20160" w:code="5"/>
      <w:pgMar w:top="1440" w:right="144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787" w:rsidRDefault="00C67787" w:rsidP="0090098F">
      <w:pPr>
        <w:spacing w:after="0" w:line="240" w:lineRule="auto"/>
      </w:pPr>
      <w:r>
        <w:separator/>
      </w:r>
    </w:p>
  </w:endnote>
  <w:endnote w:type="continuationSeparator" w:id="0">
    <w:p w:rsidR="00C67787" w:rsidRDefault="00C67787" w:rsidP="0090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Bradley Hand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787" w:rsidRDefault="00C67787" w:rsidP="0090098F">
      <w:pPr>
        <w:spacing w:after="0" w:line="240" w:lineRule="auto"/>
      </w:pPr>
      <w:r>
        <w:separator/>
      </w:r>
    </w:p>
  </w:footnote>
  <w:footnote w:type="continuationSeparator" w:id="0">
    <w:p w:rsidR="00C67787" w:rsidRDefault="00C67787" w:rsidP="00900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0sTA2MTE1sDAztjRT0lEKTi0uzszPAykwqgUA1dFU6ywAAAA="/>
  </w:docVars>
  <w:rsids>
    <w:rsidRoot w:val="00344986"/>
    <w:rsid w:val="000057CB"/>
    <w:rsid w:val="00012509"/>
    <w:rsid w:val="00020A85"/>
    <w:rsid w:val="00025482"/>
    <w:rsid w:val="000348AA"/>
    <w:rsid w:val="0004673E"/>
    <w:rsid w:val="00067CBB"/>
    <w:rsid w:val="00067F6D"/>
    <w:rsid w:val="000774D5"/>
    <w:rsid w:val="00097E24"/>
    <w:rsid w:val="000E4DAC"/>
    <w:rsid w:val="00111EB1"/>
    <w:rsid w:val="001216FF"/>
    <w:rsid w:val="00150476"/>
    <w:rsid w:val="00157E20"/>
    <w:rsid w:val="00167D3E"/>
    <w:rsid w:val="001714B4"/>
    <w:rsid w:val="0019275E"/>
    <w:rsid w:val="001A723E"/>
    <w:rsid w:val="00211931"/>
    <w:rsid w:val="002619EE"/>
    <w:rsid w:val="002651BF"/>
    <w:rsid w:val="00275B64"/>
    <w:rsid w:val="0029468C"/>
    <w:rsid w:val="002A2B51"/>
    <w:rsid w:val="002C4F29"/>
    <w:rsid w:val="002C696B"/>
    <w:rsid w:val="002C7031"/>
    <w:rsid w:val="003060C1"/>
    <w:rsid w:val="00344986"/>
    <w:rsid w:val="00360C6E"/>
    <w:rsid w:val="00387BEF"/>
    <w:rsid w:val="0039060F"/>
    <w:rsid w:val="003929D3"/>
    <w:rsid w:val="00392D6F"/>
    <w:rsid w:val="0039718B"/>
    <w:rsid w:val="003E0006"/>
    <w:rsid w:val="003E0784"/>
    <w:rsid w:val="003F19BA"/>
    <w:rsid w:val="00484585"/>
    <w:rsid w:val="004B1429"/>
    <w:rsid w:val="004B2CC7"/>
    <w:rsid w:val="004C193F"/>
    <w:rsid w:val="004C594B"/>
    <w:rsid w:val="004F4E59"/>
    <w:rsid w:val="004F5949"/>
    <w:rsid w:val="005148DB"/>
    <w:rsid w:val="00516E28"/>
    <w:rsid w:val="00523783"/>
    <w:rsid w:val="00567BB2"/>
    <w:rsid w:val="00581D93"/>
    <w:rsid w:val="005A1498"/>
    <w:rsid w:val="005B706B"/>
    <w:rsid w:val="00683D19"/>
    <w:rsid w:val="006A5A9D"/>
    <w:rsid w:val="006B1F7E"/>
    <w:rsid w:val="006D1C8E"/>
    <w:rsid w:val="006D66C9"/>
    <w:rsid w:val="006E0913"/>
    <w:rsid w:val="00756547"/>
    <w:rsid w:val="00772CC8"/>
    <w:rsid w:val="00776FAD"/>
    <w:rsid w:val="00777892"/>
    <w:rsid w:val="00797817"/>
    <w:rsid w:val="007B0BF5"/>
    <w:rsid w:val="007F00D1"/>
    <w:rsid w:val="00821C57"/>
    <w:rsid w:val="00826179"/>
    <w:rsid w:val="00841DD1"/>
    <w:rsid w:val="008753D4"/>
    <w:rsid w:val="008A20FA"/>
    <w:rsid w:val="008A48D2"/>
    <w:rsid w:val="008A7737"/>
    <w:rsid w:val="008D093C"/>
    <w:rsid w:val="008D7AF7"/>
    <w:rsid w:val="008E5695"/>
    <w:rsid w:val="0090098F"/>
    <w:rsid w:val="00903522"/>
    <w:rsid w:val="00910D91"/>
    <w:rsid w:val="0091161A"/>
    <w:rsid w:val="00933B55"/>
    <w:rsid w:val="0094378F"/>
    <w:rsid w:val="00944456"/>
    <w:rsid w:val="00956884"/>
    <w:rsid w:val="009875DC"/>
    <w:rsid w:val="0099212B"/>
    <w:rsid w:val="009D5382"/>
    <w:rsid w:val="009F6A48"/>
    <w:rsid w:val="00A317A7"/>
    <w:rsid w:val="00A35E1E"/>
    <w:rsid w:val="00A4504B"/>
    <w:rsid w:val="00A62893"/>
    <w:rsid w:val="00A96C9A"/>
    <w:rsid w:val="00AA0A2D"/>
    <w:rsid w:val="00AA48F9"/>
    <w:rsid w:val="00AA542F"/>
    <w:rsid w:val="00AF49FB"/>
    <w:rsid w:val="00B32F94"/>
    <w:rsid w:val="00B83CEC"/>
    <w:rsid w:val="00B83FF1"/>
    <w:rsid w:val="00B955FD"/>
    <w:rsid w:val="00BB0BC0"/>
    <w:rsid w:val="00BD4B72"/>
    <w:rsid w:val="00BE02AA"/>
    <w:rsid w:val="00C21BD7"/>
    <w:rsid w:val="00C358BB"/>
    <w:rsid w:val="00C370EC"/>
    <w:rsid w:val="00C4678E"/>
    <w:rsid w:val="00C67787"/>
    <w:rsid w:val="00C72DA5"/>
    <w:rsid w:val="00C81DB8"/>
    <w:rsid w:val="00C90B68"/>
    <w:rsid w:val="00C93689"/>
    <w:rsid w:val="00C965E0"/>
    <w:rsid w:val="00CA302E"/>
    <w:rsid w:val="00CA6DD6"/>
    <w:rsid w:val="00CC0B36"/>
    <w:rsid w:val="00CC2E20"/>
    <w:rsid w:val="00CD5261"/>
    <w:rsid w:val="00CD654A"/>
    <w:rsid w:val="00CF0E28"/>
    <w:rsid w:val="00D20897"/>
    <w:rsid w:val="00D25C23"/>
    <w:rsid w:val="00D302F0"/>
    <w:rsid w:val="00D42E46"/>
    <w:rsid w:val="00D65F94"/>
    <w:rsid w:val="00D7069B"/>
    <w:rsid w:val="00D77210"/>
    <w:rsid w:val="00DC3CBC"/>
    <w:rsid w:val="00DC427E"/>
    <w:rsid w:val="00DD53BA"/>
    <w:rsid w:val="00DE01D4"/>
    <w:rsid w:val="00DF580B"/>
    <w:rsid w:val="00E2132B"/>
    <w:rsid w:val="00E4155E"/>
    <w:rsid w:val="00E607FA"/>
    <w:rsid w:val="00E8569B"/>
    <w:rsid w:val="00E87FF7"/>
    <w:rsid w:val="00E9530F"/>
    <w:rsid w:val="00E953AA"/>
    <w:rsid w:val="00EA0FE5"/>
    <w:rsid w:val="00F0078C"/>
    <w:rsid w:val="00F13259"/>
    <w:rsid w:val="00F44C7B"/>
    <w:rsid w:val="00F53879"/>
    <w:rsid w:val="00F617D6"/>
    <w:rsid w:val="00F73F16"/>
    <w:rsid w:val="00F774CF"/>
    <w:rsid w:val="00FA603E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6A97E-137D-42A3-962D-216A4474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B36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CC0B36"/>
    <w:pPr>
      <w:keepNext/>
      <w:keepLines/>
      <w:spacing w:after="19"/>
      <w:ind w:left="4006" w:hanging="10"/>
      <w:jc w:val="center"/>
      <w:outlineLvl w:val="0"/>
    </w:pPr>
    <w:rPr>
      <w:rFonts w:ascii="Papyrus" w:eastAsia="Papyrus" w:hAnsi="Papyrus" w:cs="Papyrus"/>
      <w:color w:val="000000"/>
      <w:sz w:val="2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CC0B36"/>
    <w:pPr>
      <w:keepNext/>
      <w:keepLines/>
      <w:spacing w:after="19"/>
      <w:ind w:left="4006" w:hanging="10"/>
      <w:jc w:val="center"/>
      <w:outlineLvl w:val="1"/>
    </w:pPr>
    <w:rPr>
      <w:rFonts w:ascii="Papyrus" w:eastAsia="Papyrus" w:hAnsi="Papyrus" w:cs="Papyrus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0B36"/>
    <w:rPr>
      <w:rFonts w:ascii="Papyrus" w:eastAsia="Papyrus" w:hAnsi="Papyrus" w:cs="Papyrus"/>
      <w:color w:val="000000"/>
      <w:sz w:val="20"/>
      <w:u w:val="single" w:color="000000"/>
    </w:rPr>
  </w:style>
  <w:style w:type="character" w:customStyle="1" w:styleId="Heading2Char">
    <w:name w:val="Heading 2 Char"/>
    <w:link w:val="Heading2"/>
    <w:rsid w:val="00CC0B36"/>
    <w:rPr>
      <w:rFonts w:ascii="Papyrus" w:eastAsia="Papyrus" w:hAnsi="Papyrus" w:cs="Papyrus"/>
      <w:color w:val="000000"/>
      <w:sz w:val="20"/>
      <w:u w:val="single" w:color="000000"/>
    </w:rPr>
  </w:style>
  <w:style w:type="paragraph" w:styleId="NoSpacing">
    <w:name w:val="No Spacing"/>
    <w:basedOn w:val="Normal"/>
    <w:uiPriority w:val="1"/>
    <w:qFormat/>
    <w:rsid w:val="00BE02AA"/>
    <w:pPr>
      <w:spacing w:after="0" w:line="240" w:lineRule="auto"/>
    </w:pPr>
    <w:rPr>
      <w:rFonts w:eastAsiaTheme="minorHAnsi"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CA302E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302E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97E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24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98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90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98F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020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ere_%20Intern%20work\Jere%20Weliver_%20Stanley%20Intern%20work\Jere-%20stanley\Table\flyers%20and%20menu\Table%20Menu_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DB1CA-B28A-4877-91BF-44A9B2BC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 Menu_ Template</Template>
  <TotalTime>33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jweliver</dc:creator>
  <cp:lastModifiedBy>Lodge Front Desk</cp:lastModifiedBy>
  <cp:revision>4</cp:revision>
  <cp:lastPrinted>2017-03-03T19:40:00Z</cp:lastPrinted>
  <dcterms:created xsi:type="dcterms:W3CDTF">2017-06-05T20:39:00Z</dcterms:created>
  <dcterms:modified xsi:type="dcterms:W3CDTF">2017-06-26T16:18:00Z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908397323</vt:i4>
  </property>
</Properties>
</file>