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85" w:rsidRPr="00B955FD" w:rsidRDefault="00516E28" w:rsidP="00167D3E">
      <w:pPr>
        <w:spacing w:after="0"/>
        <w:jc w:val="center"/>
        <w:rPr>
          <w:rFonts w:ascii="Papyrus" w:eastAsia="Papyrus" w:hAnsi="Papyrus" w:cs="Papyrus"/>
          <w:color w:val="C00000"/>
        </w:rPr>
      </w:pPr>
      <w:r w:rsidRPr="00B955FD">
        <w:rPr>
          <w:b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49540" cy="2112508"/>
                <wp:effectExtent l="0" t="0" r="3810" b="2540"/>
                <wp:wrapTopAndBottom/>
                <wp:docPr id="1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9540" cy="2112508"/>
                          <a:chOff x="0" y="-114"/>
                          <a:chExt cx="77678" cy="21134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109" y="9468"/>
                            <a:ext cx="775" cy="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718B" w:rsidRDefault="0039718B" w:rsidP="0039718B">
                              <w:r>
                                <w:rPr>
                                  <w:rFonts w:ascii="Bradley Hand ITC" w:eastAsia="Bradley Hand ITC" w:hAnsi="Bradley Hand ITC" w:cs="Bradley Hand ITC"/>
                                  <w:color w:val="81818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14"/>
                            <a:ext cx="77678" cy="8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27" y="9468"/>
                            <a:ext cx="20392" cy="11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8" o:spid="_x0000_s1026" style="position:absolute;left:0;text-align:left;margin-left:.75pt;margin-top:.75pt;width:610.2pt;height:166.35pt;z-index:251660288;mso-position-horizontal-relative:page;mso-position-vertical-relative:page;mso-height-relative:margin" coordorigin=",-114" coordsize="77678,2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">
                <v:rect id="Rectangle 6" o:spid="_x0000_s1027" style="position:absolute;left:37109;top:9468;width:775;height:3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39718B" w:rsidRDefault="0039718B" w:rsidP="0039718B">
                        <w:r>
                          <w:rPr>
                            <w:rFonts w:ascii="Bradley Hand ITC" w:eastAsia="Bradley Hand ITC" w:hAnsi="Bradley Hand ITC" w:cs="Bradley Hand ITC"/>
                            <w:color w:val="81818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top:-114;width:77678;height:8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iJD7DAAAA2gAAAA8AAABkcnMvZG93bnJldi54bWxEj0+LwjAUxO+C3yE8YS+LpsoiUo0iBUH2&#10;sLD+9/Zonm21eSlNtN1vb4QFj8PM/IaZLVpTigfVrrCsYDiIQBCnVhecKdhtV/0JCOeRNZaWScEf&#10;OVjMu50Zxto2/EuPjc9EgLCLUUHufRVL6dKcDLqBrYiDd7G1QR9knUldYxPgppSjKBpLgwWHhRwr&#10;SnJKb5u7UfCNn8nPeZWMmntlo9M+2R4P46tSH712OQXhqfXv8H97rRV8wet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SIkPsMAAADaAAAADwAAAAAAAAAAAAAAAACf&#10;AgAAZHJzL2Rvd25yZXYueG1sUEsFBgAAAAAEAAQA9wAAAI8DAAAAAA==&#10;">
                  <v:imagedata r:id="rId9" o:title=""/>
                </v:shape>
                <v:shape id="Picture 593" o:spid="_x0000_s1029" type="#_x0000_t75" style="position:absolute;left:27227;top:9468;width:20392;height:1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WoIfEAAAA2gAAAA8AAABkcnMvZG93bnJldi54bWxEj91qAjEUhO8F3yEcwTtNLLboapRWKUgp&#10;WP/Qy8PmuLt2c7Jsom7fvikUvBxm5htmOm9sKW5U+8KxhkFfgSBOnSk407DfvfdGIHxANlg6Jg0/&#10;5GE+a7emmBh35w3dtiETEcI+QQ15CFUipU9zsuj7riKO3tnVFkOUdSZNjfcIt6V8UupFWiw4LuRY&#10;0SKn9Ht7tRpOH+ay3xw+r+MjLd/WX6uhUuuT1t1O8zoBEagJj/B/e2U0PMPflXgD5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WoIfEAAAA2gAAAA8AAAAAAAAAAAAAAAAA&#10;nwIAAGRycy9kb3ducmV2LnhtbFBLBQYAAAAABAAEAPcAAACQAw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</w:p>
    <w:p w:rsidR="00516E28" w:rsidRDefault="00516E28" w:rsidP="00516E28">
      <w:pPr>
        <w:spacing w:after="0"/>
        <w:rPr>
          <w:rFonts w:ascii="Papyrus" w:eastAsia="Papyrus" w:hAnsi="Papyrus" w:cs="Papyrus"/>
          <w:b/>
          <w:color w:val="FF0000"/>
        </w:rPr>
      </w:pPr>
    </w:p>
    <w:p w:rsidR="00516E28" w:rsidRDefault="00516E28" w:rsidP="00B955FD">
      <w:pPr>
        <w:spacing w:after="0"/>
        <w:jc w:val="center"/>
        <w:rPr>
          <w:rFonts w:ascii="Papyrus" w:eastAsia="Papyrus" w:hAnsi="Papyrus" w:cs="Papyrus"/>
          <w:b/>
          <w:color w:val="FF0000"/>
        </w:rPr>
      </w:pPr>
    </w:p>
    <w:p w:rsidR="00020A85" w:rsidRPr="00B955FD" w:rsidRDefault="00516E28" w:rsidP="00B955FD">
      <w:pPr>
        <w:spacing w:after="0"/>
        <w:jc w:val="center"/>
        <w:rPr>
          <w:rFonts w:ascii="Papyrus" w:eastAsia="Papyrus" w:hAnsi="Papyrus" w:cs="Papyrus"/>
          <w:b/>
          <w:color w:val="FF0000"/>
        </w:rPr>
      </w:pPr>
      <w:r>
        <w:rPr>
          <w:rFonts w:ascii="Papyrus" w:eastAsia="Papyrus" w:hAnsi="Papyrus" w:cs="Papyrus"/>
          <w:b/>
          <w:color w:val="FF0000"/>
        </w:rPr>
        <w:t>June 23</w:t>
      </w:r>
      <w:r w:rsidRPr="00516E28">
        <w:rPr>
          <w:rFonts w:ascii="Papyrus" w:eastAsia="Papyrus" w:hAnsi="Papyrus" w:cs="Papyrus"/>
          <w:b/>
          <w:color w:val="FF0000"/>
          <w:vertAlign w:val="superscript"/>
        </w:rPr>
        <w:t>rd</w:t>
      </w:r>
      <w:r>
        <w:rPr>
          <w:rFonts w:ascii="Papyrus" w:eastAsia="Papyrus" w:hAnsi="Papyrus" w:cs="Papyrus"/>
          <w:b/>
          <w:color w:val="FF0000"/>
        </w:rPr>
        <w:t xml:space="preserve"> to 24th</w:t>
      </w:r>
    </w:p>
    <w:p w:rsidR="009875DC" w:rsidRPr="00B955FD" w:rsidRDefault="007F00D1" w:rsidP="00B955FD">
      <w:pPr>
        <w:spacing w:after="0"/>
        <w:jc w:val="center"/>
        <w:rPr>
          <w:rFonts w:ascii="Papyrus" w:eastAsia="Papyrus" w:hAnsi="Papyrus" w:cs="Papyrus"/>
          <w:b/>
          <w:color w:val="FF0000"/>
          <w:sz w:val="24"/>
          <w:szCs w:val="28"/>
        </w:rPr>
      </w:pPr>
      <w:r>
        <w:rPr>
          <w:rFonts w:ascii="Papyrus" w:eastAsia="Papyrus" w:hAnsi="Papyrus" w:cs="Papyrus"/>
          <w:b/>
          <w:color w:val="FF0000"/>
          <w:sz w:val="24"/>
          <w:szCs w:val="28"/>
        </w:rPr>
        <w:t>Guest Chef Justin Goerich of Zolo Grill</w:t>
      </w:r>
    </w:p>
    <w:p w:rsidR="00020A85" w:rsidRPr="00B955FD" w:rsidRDefault="00020A85" w:rsidP="007F00D1">
      <w:pPr>
        <w:spacing w:after="0"/>
        <w:rPr>
          <w:rFonts w:ascii="Papyrus" w:eastAsia="Papyrus" w:hAnsi="Papyrus" w:cs="Papyrus"/>
          <w:b/>
          <w:color w:val="C00000"/>
          <w:sz w:val="24"/>
          <w:szCs w:val="24"/>
        </w:rPr>
      </w:pPr>
    </w:p>
    <w:p w:rsidR="00020A85" w:rsidRPr="00B955FD" w:rsidRDefault="006B1F7E" w:rsidP="00B955FD">
      <w:pPr>
        <w:spacing w:after="0"/>
        <w:jc w:val="center"/>
        <w:rPr>
          <w:rFonts w:ascii="Papyrus" w:eastAsia="Papyrus" w:hAnsi="Papyrus" w:cs="Papyrus"/>
          <w:b/>
          <w:color w:val="auto"/>
          <w:sz w:val="24"/>
          <w:szCs w:val="24"/>
          <w:u w:val="single"/>
        </w:rPr>
      </w:pPr>
      <w:r w:rsidRPr="00B955FD">
        <w:rPr>
          <w:rFonts w:ascii="Papyrus" w:eastAsia="Papyrus" w:hAnsi="Papyrus" w:cs="Papyrus"/>
          <w:b/>
          <w:color w:val="auto"/>
          <w:sz w:val="24"/>
          <w:szCs w:val="24"/>
          <w:u w:val="single"/>
        </w:rPr>
        <w:t>AMUSE</w:t>
      </w:r>
    </w:p>
    <w:p w:rsidR="0004673E" w:rsidRPr="00B955FD" w:rsidRDefault="007F00D1" w:rsidP="00B955FD">
      <w:pPr>
        <w:pStyle w:val="Default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Green Chile Crab Cakes</w:t>
      </w:r>
    </w:p>
    <w:p w:rsidR="00067CBB" w:rsidRPr="00B955FD" w:rsidRDefault="007F00D1" w:rsidP="00B955FD">
      <w:pPr>
        <w:pStyle w:val="Default"/>
        <w:jc w:val="center"/>
        <w:rPr>
          <w:rFonts w:ascii="Bradley Hand ITC" w:hAnsi="Bradley Hand ITC"/>
          <w:sz w:val="20"/>
          <w:szCs w:val="22"/>
        </w:rPr>
      </w:pPr>
      <w:r>
        <w:rPr>
          <w:rFonts w:ascii="Bradley Hand ITC" w:hAnsi="Bradley Hand ITC"/>
          <w:sz w:val="20"/>
          <w:szCs w:val="22"/>
        </w:rPr>
        <w:t xml:space="preserve">Pickled </w:t>
      </w:r>
      <w:r w:rsidRPr="00B83CEC">
        <w:rPr>
          <w:rFonts w:ascii="Bradley Hand ITC" w:hAnsi="Bradley Hand ITC" w:cs="Arial"/>
          <w:szCs w:val="20"/>
          <w:shd w:val="clear" w:color="auto" w:fill="FFFFFF"/>
        </w:rPr>
        <w:t>Jalapeño</w:t>
      </w:r>
      <w:r w:rsidRPr="007F00D1">
        <w:rPr>
          <w:rFonts w:ascii="Bradley Hand ITC" w:hAnsi="Bradley Hand ITC"/>
          <w:sz w:val="20"/>
          <w:szCs w:val="20"/>
        </w:rPr>
        <w:t xml:space="preserve"> </w:t>
      </w:r>
      <w:r>
        <w:rPr>
          <w:rFonts w:ascii="Bradley Hand ITC" w:hAnsi="Bradley Hand ITC"/>
          <w:sz w:val="20"/>
          <w:szCs w:val="22"/>
        </w:rPr>
        <w:t>Aioli, Sprouts</w:t>
      </w:r>
    </w:p>
    <w:p w:rsidR="00067CBB" w:rsidRPr="00B83CEC" w:rsidRDefault="007F00D1" w:rsidP="00B955FD">
      <w:pPr>
        <w:pStyle w:val="Default"/>
        <w:jc w:val="center"/>
        <w:rPr>
          <w:rFonts w:ascii="Papyrus" w:hAnsi="Papyrus"/>
          <w:b/>
          <w:bCs/>
          <w:color w:val="FF0000"/>
          <w:szCs w:val="40"/>
        </w:rPr>
      </w:pPr>
      <w:r w:rsidRPr="00B83CEC">
        <w:rPr>
          <w:rFonts w:ascii="Papyrus" w:hAnsi="Papyrus"/>
          <w:b/>
          <w:bCs/>
          <w:color w:val="FF0000"/>
          <w:szCs w:val="40"/>
        </w:rPr>
        <w:t>Fortaleza Blanco with Mineral Water and Lime</w:t>
      </w:r>
    </w:p>
    <w:p w:rsidR="00756547" w:rsidRPr="00B955FD" w:rsidRDefault="00756547" w:rsidP="00B955FD">
      <w:pPr>
        <w:pStyle w:val="Default"/>
        <w:jc w:val="center"/>
        <w:rPr>
          <w:rFonts w:ascii="Papyrus" w:hAnsi="Papyrus"/>
          <w:color w:val="FF0000"/>
          <w:sz w:val="18"/>
        </w:rPr>
      </w:pPr>
    </w:p>
    <w:p w:rsidR="00C81DB8" w:rsidRPr="00B955FD" w:rsidRDefault="00020A85" w:rsidP="00B955FD">
      <w:pPr>
        <w:pStyle w:val="Default"/>
        <w:jc w:val="center"/>
        <w:rPr>
          <w:rFonts w:ascii="Papyrus" w:hAnsi="Papyrus"/>
          <w:color w:val="FF0000"/>
        </w:rPr>
      </w:pPr>
      <w:r w:rsidRPr="00B955FD">
        <w:rPr>
          <w:rFonts w:ascii="Papyrus" w:hAnsi="Papyrus"/>
          <w:b/>
          <w:color w:val="auto"/>
          <w:u w:val="single"/>
        </w:rPr>
        <w:t>FIRST</w:t>
      </w:r>
    </w:p>
    <w:p w:rsidR="00275B64" w:rsidRPr="00B955FD" w:rsidRDefault="007F00D1" w:rsidP="00B955FD">
      <w:pPr>
        <w:pStyle w:val="Default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Farm Arugula Salad</w:t>
      </w:r>
    </w:p>
    <w:p w:rsidR="00067F6D" w:rsidRPr="00B955FD" w:rsidRDefault="007F00D1" w:rsidP="00B955FD">
      <w:pPr>
        <w:pStyle w:val="Default"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Bing Cherries, Candied Pecans, Manchego Cheese, Creamy Whole Grain Mustard Vinaigrette</w:t>
      </w:r>
    </w:p>
    <w:p w:rsidR="0004673E" w:rsidRDefault="00B83CEC" w:rsidP="00B955FD">
      <w:pPr>
        <w:pStyle w:val="Default"/>
        <w:jc w:val="center"/>
        <w:rPr>
          <w:rFonts w:ascii="Papyrus" w:hAnsi="Papyrus"/>
          <w:b/>
          <w:bCs/>
          <w:color w:val="FF0000"/>
          <w:szCs w:val="40"/>
        </w:rPr>
      </w:pPr>
      <w:r w:rsidRPr="00B83CEC">
        <w:rPr>
          <w:rFonts w:ascii="Papyrus" w:hAnsi="Papyrus"/>
          <w:b/>
          <w:bCs/>
          <w:color w:val="FF0000"/>
          <w:szCs w:val="40"/>
        </w:rPr>
        <w:t xml:space="preserve">Beeing and Thyme </w:t>
      </w:r>
    </w:p>
    <w:p w:rsidR="00B83CEC" w:rsidRPr="00B83CEC" w:rsidRDefault="00B83CEC" w:rsidP="00B955FD">
      <w:pPr>
        <w:pStyle w:val="Default"/>
        <w:jc w:val="center"/>
        <w:rPr>
          <w:rFonts w:ascii="Papyrus" w:hAnsi="Papyrus"/>
          <w:bCs/>
          <w:color w:val="FF0000"/>
          <w:szCs w:val="40"/>
        </w:rPr>
      </w:pPr>
      <w:r>
        <w:rPr>
          <w:rFonts w:ascii="Papyrus" w:hAnsi="Papyrus"/>
          <w:bCs/>
          <w:color w:val="FF0000"/>
          <w:szCs w:val="40"/>
        </w:rPr>
        <w:t>Herradura Reposado, Thyme &amp; Blueberry Honey, Simple Syrup and Lemon</w:t>
      </w:r>
    </w:p>
    <w:p w:rsidR="00B83CEC" w:rsidRPr="00B955FD" w:rsidRDefault="00B83CEC" w:rsidP="00B83CEC">
      <w:pPr>
        <w:pStyle w:val="Default"/>
        <w:rPr>
          <w:rFonts w:ascii="Papyrus" w:hAnsi="Papyrus"/>
          <w:color w:val="FF0000"/>
        </w:rPr>
      </w:pPr>
    </w:p>
    <w:p w:rsidR="00C4678E" w:rsidRPr="00B955FD" w:rsidRDefault="0019275E" w:rsidP="00B955FD">
      <w:pPr>
        <w:pStyle w:val="Default"/>
        <w:jc w:val="center"/>
        <w:rPr>
          <w:rFonts w:ascii="Papyrus" w:hAnsi="Papyrus"/>
          <w:b/>
          <w:color w:val="auto"/>
          <w:sz w:val="28"/>
          <w:szCs w:val="28"/>
          <w:u w:val="single"/>
        </w:rPr>
      </w:pPr>
      <w:r w:rsidRPr="00B955FD">
        <w:rPr>
          <w:rFonts w:ascii="Papyrus" w:hAnsi="Papyrus"/>
          <w:b/>
          <w:color w:val="auto"/>
          <w:sz w:val="28"/>
          <w:szCs w:val="28"/>
          <w:u w:val="single"/>
        </w:rPr>
        <w:t>SECOND</w:t>
      </w:r>
    </w:p>
    <w:p w:rsidR="00067F6D" w:rsidRDefault="00B83CEC" w:rsidP="00B955FD">
      <w:pPr>
        <w:pStyle w:val="Default"/>
        <w:jc w:val="center"/>
        <w:rPr>
          <w:rFonts w:ascii="Bradley Hand ITC" w:hAnsi="Bradley Hand ITC"/>
          <w:b/>
          <w:color w:val="auto"/>
        </w:rPr>
      </w:pPr>
      <w:r>
        <w:rPr>
          <w:rFonts w:ascii="Bradley Hand ITC" w:hAnsi="Bradley Hand ITC"/>
          <w:b/>
          <w:color w:val="auto"/>
        </w:rPr>
        <w:t>Chile Dusted Ahi Tuna</w:t>
      </w:r>
    </w:p>
    <w:p w:rsidR="00B83CEC" w:rsidRPr="00B83CEC" w:rsidRDefault="00B83CEC" w:rsidP="00B955FD">
      <w:pPr>
        <w:pStyle w:val="Default"/>
        <w:jc w:val="center"/>
        <w:rPr>
          <w:rFonts w:ascii="Bradley Hand ITC" w:hAnsi="Bradley Hand ITC"/>
          <w:color w:val="auto"/>
        </w:rPr>
      </w:pPr>
      <w:r>
        <w:rPr>
          <w:rFonts w:ascii="Bradley Hand ITC" w:hAnsi="Bradley Hand ITC"/>
          <w:color w:val="auto"/>
        </w:rPr>
        <w:t>Scarlett Runner Beans, Chimichurri Rojo Braised Leeks, Blue Corn Fried Mushrooms</w:t>
      </w:r>
    </w:p>
    <w:p w:rsidR="00756547" w:rsidRPr="00B83CEC" w:rsidRDefault="00B83CEC" w:rsidP="00B955FD">
      <w:pPr>
        <w:pStyle w:val="Default"/>
        <w:jc w:val="center"/>
        <w:rPr>
          <w:rFonts w:ascii="Papyrus" w:hAnsi="Papyrus"/>
          <w:b/>
          <w:bCs/>
          <w:color w:val="FF0000"/>
          <w:szCs w:val="40"/>
        </w:rPr>
      </w:pPr>
      <w:r>
        <w:rPr>
          <w:rFonts w:ascii="Papyrus" w:hAnsi="Papyrus"/>
          <w:b/>
          <w:bCs/>
          <w:color w:val="FF0000"/>
          <w:szCs w:val="40"/>
        </w:rPr>
        <w:t>Amane</w:t>
      </w:r>
      <w:r w:rsidRPr="00B83CEC">
        <w:rPr>
          <w:rFonts w:ascii="Papyrus" w:hAnsi="Papyrus"/>
          <w:b/>
          <w:bCs/>
          <w:color w:val="FF0000"/>
          <w:szCs w:val="40"/>
        </w:rPr>
        <w:t>te Picante</w:t>
      </w:r>
    </w:p>
    <w:p w:rsidR="00B83CEC" w:rsidRPr="00B955FD" w:rsidRDefault="00B83CEC" w:rsidP="00B955FD">
      <w:pPr>
        <w:pStyle w:val="Default"/>
        <w:jc w:val="center"/>
        <w:rPr>
          <w:rFonts w:ascii="Papyrus" w:hAnsi="Papyrus"/>
          <w:bCs/>
          <w:color w:val="FF0000"/>
          <w:szCs w:val="40"/>
        </w:rPr>
      </w:pPr>
      <w:r>
        <w:rPr>
          <w:rFonts w:ascii="Papyrus" w:hAnsi="Papyrus"/>
          <w:bCs/>
          <w:color w:val="FF0000"/>
          <w:szCs w:val="40"/>
        </w:rPr>
        <w:t>Herradura Blanco, Muddled Cucumber, Cilantro, Green Chili Hot Sauce, Lime</w:t>
      </w:r>
    </w:p>
    <w:p w:rsidR="0004673E" w:rsidRPr="00B955FD" w:rsidRDefault="0004673E" w:rsidP="00B955FD">
      <w:pPr>
        <w:pStyle w:val="Default"/>
        <w:jc w:val="center"/>
        <w:rPr>
          <w:rFonts w:ascii="Papyrus" w:hAnsi="Papyrus"/>
          <w:bCs/>
          <w:color w:val="FF0000"/>
          <w:szCs w:val="40"/>
        </w:rPr>
      </w:pPr>
    </w:p>
    <w:p w:rsidR="00C4678E" w:rsidRPr="00B955FD" w:rsidRDefault="0019275E" w:rsidP="00B955FD">
      <w:pPr>
        <w:pStyle w:val="Default"/>
        <w:jc w:val="center"/>
        <w:rPr>
          <w:rFonts w:ascii="Papyrus" w:hAnsi="Papyrus"/>
          <w:b/>
          <w:color w:val="auto"/>
          <w:sz w:val="28"/>
          <w:szCs w:val="28"/>
          <w:u w:val="single"/>
        </w:rPr>
      </w:pPr>
      <w:r w:rsidRPr="00B955FD">
        <w:rPr>
          <w:rFonts w:ascii="Papyrus" w:hAnsi="Papyrus"/>
          <w:b/>
          <w:color w:val="auto"/>
          <w:sz w:val="28"/>
          <w:szCs w:val="28"/>
          <w:u w:val="single"/>
        </w:rPr>
        <w:t>THIRD</w:t>
      </w:r>
    </w:p>
    <w:p w:rsidR="00067F6D" w:rsidRPr="00B955FD" w:rsidRDefault="00516E28" w:rsidP="00B955FD">
      <w:pPr>
        <w:pStyle w:val="Default"/>
        <w:jc w:val="center"/>
        <w:rPr>
          <w:rFonts w:ascii="Bradley Hand ITC" w:hAnsi="Bradley Hand ITC"/>
          <w:b/>
          <w:color w:val="auto"/>
        </w:rPr>
      </w:pPr>
      <w:r>
        <w:rPr>
          <w:rFonts w:ascii="Bradley Hand ITC" w:hAnsi="Bradley Hand ITC"/>
          <w:b/>
          <w:color w:val="auto"/>
        </w:rPr>
        <w:t>Buffalo Sirloin</w:t>
      </w:r>
    </w:p>
    <w:p w:rsidR="00067F6D" w:rsidRPr="00B955FD" w:rsidRDefault="00516E28" w:rsidP="00157E20">
      <w:pPr>
        <w:pStyle w:val="Default"/>
        <w:jc w:val="center"/>
        <w:rPr>
          <w:rFonts w:ascii="Bradley Hand ITC" w:hAnsi="Bradley Hand ITC"/>
          <w:color w:val="auto"/>
        </w:rPr>
      </w:pPr>
      <w:r>
        <w:rPr>
          <w:rFonts w:ascii="Bradley Hand ITC" w:hAnsi="Bradley Hand ITC"/>
          <w:color w:val="auto"/>
        </w:rPr>
        <w:t>Candied Sweet Potato, Farm Spinach Spring Pea Butter, Avocado and Heirloom Tomato Salsa</w:t>
      </w:r>
    </w:p>
    <w:p w:rsidR="00756547" w:rsidRDefault="00516E28" w:rsidP="00B955FD">
      <w:pPr>
        <w:pStyle w:val="Default"/>
        <w:jc w:val="center"/>
        <w:rPr>
          <w:rFonts w:ascii="Papyrus" w:hAnsi="Papyrus"/>
          <w:b/>
          <w:color w:val="FF0000"/>
        </w:rPr>
      </w:pPr>
      <w:r>
        <w:rPr>
          <w:rFonts w:ascii="Papyrus" w:hAnsi="Papyrus"/>
          <w:b/>
          <w:color w:val="FF0000"/>
        </w:rPr>
        <w:t>Ultimo Palabra</w:t>
      </w:r>
    </w:p>
    <w:p w:rsidR="00516E28" w:rsidRPr="00516E28" w:rsidRDefault="00516E28" w:rsidP="00B955FD">
      <w:pPr>
        <w:pStyle w:val="Default"/>
        <w:jc w:val="center"/>
        <w:rPr>
          <w:rFonts w:ascii="Papyrus" w:hAnsi="Papyrus"/>
          <w:color w:val="FF0000"/>
        </w:rPr>
      </w:pPr>
      <w:r>
        <w:rPr>
          <w:rFonts w:ascii="Papyrus" w:hAnsi="Papyrus"/>
          <w:color w:val="FF0000"/>
        </w:rPr>
        <w:t>Fidencio Blanco Mezcal, Maraschino Liqueur, Green Chartreuse, Lime</w:t>
      </w:r>
    </w:p>
    <w:p w:rsidR="00516E28" w:rsidRPr="00B955FD" w:rsidRDefault="00516E28" w:rsidP="00B955FD">
      <w:pPr>
        <w:pStyle w:val="Default"/>
        <w:jc w:val="center"/>
        <w:rPr>
          <w:rFonts w:ascii="Papyrus" w:hAnsi="Papyrus"/>
          <w:bCs/>
          <w:color w:val="FF0000"/>
          <w:szCs w:val="40"/>
        </w:rPr>
      </w:pPr>
    </w:p>
    <w:p w:rsidR="0019275E" w:rsidRPr="00B955FD" w:rsidRDefault="0019275E" w:rsidP="00B955FD">
      <w:pPr>
        <w:spacing w:after="0"/>
        <w:jc w:val="center"/>
        <w:rPr>
          <w:sz w:val="32"/>
          <w:szCs w:val="31"/>
          <w:u w:val="single"/>
        </w:rPr>
      </w:pPr>
      <w:r w:rsidRPr="00B955FD">
        <w:rPr>
          <w:rFonts w:ascii="Papyrus" w:hAnsi="Papyrus"/>
          <w:b/>
          <w:sz w:val="32"/>
          <w:szCs w:val="31"/>
          <w:u w:val="single"/>
        </w:rPr>
        <w:t>DESSERT</w:t>
      </w:r>
    </w:p>
    <w:p w:rsidR="00275B64" w:rsidRPr="00B955FD" w:rsidRDefault="00516E28" w:rsidP="00B955FD">
      <w:pPr>
        <w:spacing w:after="0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Lavender Crème Brulee</w:t>
      </w:r>
    </w:p>
    <w:p w:rsidR="008A7737" w:rsidRPr="00B955FD" w:rsidRDefault="00516E28" w:rsidP="00B955FD">
      <w:pPr>
        <w:spacing w:after="0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Almond Crunch, Berries, Vanilla Bean Caramel</w:t>
      </w:r>
    </w:p>
    <w:p w:rsidR="00756547" w:rsidRDefault="00516E28" w:rsidP="00B955FD">
      <w:pPr>
        <w:pStyle w:val="Default"/>
        <w:jc w:val="center"/>
        <w:rPr>
          <w:rFonts w:ascii="Papyrus" w:hAnsi="Papyrus"/>
          <w:b/>
          <w:bCs/>
          <w:color w:val="FF0000"/>
          <w:szCs w:val="40"/>
        </w:rPr>
      </w:pPr>
      <w:r>
        <w:rPr>
          <w:rFonts w:ascii="Papyrus" w:hAnsi="Papyrus"/>
          <w:b/>
          <w:bCs/>
          <w:color w:val="FF0000"/>
          <w:szCs w:val="40"/>
        </w:rPr>
        <w:t>Mexican Coffee</w:t>
      </w:r>
    </w:p>
    <w:p w:rsidR="00516E28" w:rsidRPr="00516E28" w:rsidRDefault="00516E28" w:rsidP="00B955FD">
      <w:pPr>
        <w:pStyle w:val="Default"/>
        <w:jc w:val="center"/>
        <w:rPr>
          <w:rFonts w:ascii="Papyrus" w:hAnsi="Papyrus"/>
          <w:bCs/>
          <w:color w:val="FF0000"/>
          <w:szCs w:val="40"/>
        </w:rPr>
      </w:pPr>
      <w:r>
        <w:rPr>
          <w:rFonts w:ascii="Papyrus" w:hAnsi="Papyrus"/>
          <w:bCs/>
          <w:color w:val="FF0000"/>
          <w:szCs w:val="40"/>
        </w:rPr>
        <w:t>Herraruda Reposado, Regular or Decaf, Brown Sugar, Orange &amp; Cinnamon Whipped Cream, Shaved Chocolate</w:t>
      </w:r>
    </w:p>
    <w:p w:rsidR="00B83FF1" w:rsidRDefault="00B83FF1" w:rsidP="00B955FD">
      <w:pPr>
        <w:pStyle w:val="Default"/>
        <w:jc w:val="center"/>
        <w:rPr>
          <w:rFonts w:ascii="Papyrus" w:hAnsi="Papyrus"/>
          <w:bCs/>
          <w:color w:val="FF0000"/>
          <w:sz w:val="28"/>
          <w:szCs w:val="40"/>
        </w:rPr>
      </w:pPr>
    </w:p>
    <w:p w:rsidR="00B955FD" w:rsidRPr="009875DC" w:rsidRDefault="00B955FD" w:rsidP="00B955FD">
      <w:pPr>
        <w:pStyle w:val="Default"/>
        <w:jc w:val="center"/>
        <w:rPr>
          <w:rFonts w:ascii="Papyrus" w:hAnsi="Papyrus"/>
          <w:bCs/>
          <w:color w:val="FF0000"/>
          <w:sz w:val="28"/>
          <w:szCs w:val="40"/>
        </w:rPr>
      </w:pPr>
    </w:p>
    <w:p w:rsidR="00B955FD" w:rsidRDefault="00B955FD" w:rsidP="00B955FD">
      <w:pPr>
        <w:spacing w:after="0"/>
        <w:jc w:val="center"/>
        <w:rPr>
          <w:rFonts w:ascii="Papyrus" w:hAnsi="Papyrus"/>
          <w:color w:val="FF0000"/>
          <w:sz w:val="36"/>
          <w:szCs w:val="36"/>
        </w:rPr>
      </w:pPr>
    </w:p>
    <w:p w:rsidR="00B955FD" w:rsidRDefault="00516E28" w:rsidP="00B955FD">
      <w:pPr>
        <w:spacing w:after="0"/>
        <w:jc w:val="center"/>
        <w:rPr>
          <w:rFonts w:ascii="Papyrus" w:hAnsi="Papyrus"/>
          <w:color w:val="FF0000"/>
          <w:sz w:val="36"/>
          <w:szCs w:val="36"/>
        </w:rPr>
      </w:pPr>
      <w:bookmarkStart w:id="0" w:name="_GoBack"/>
      <w:bookmarkEnd w:id="0"/>
      <w:r w:rsidRPr="006D66C9">
        <w:rPr>
          <w:rFonts w:ascii="Papyrus" w:hAnsi="Papyrus" w:cs="Helvetica"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777875</wp:posOffset>
            </wp:positionV>
            <wp:extent cx="7759287" cy="866899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287" cy="86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6C9" w:rsidRPr="00B955FD" w:rsidRDefault="006D66C9" w:rsidP="00B955FD">
      <w:pPr>
        <w:spacing w:after="0"/>
        <w:jc w:val="center"/>
        <w:rPr>
          <w:rFonts w:ascii="Papyrus" w:hAnsi="Papyrus"/>
          <w:color w:val="FF0000"/>
          <w:sz w:val="36"/>
          <w:szCs w:val="36"/>
        </w:rPr>
      </w:pPr>
    </w:p>
    <w:sectPr w:rsidR="006D66C9" w:rsidRPr="00B955FD" w:rsidSect="00FC45A3">
      <w:pgSz w:w="12240" w:h="20160" w:code="5"/>
      <w:pgMar w:top="1440" w:right="144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87" w:rsidRDefault="00C67787" w:rsidP="0090098F">
      <w:pPr>
        <w:spacing w:after="0" w:line="240" w:lineRule="auto"/>
      </w:pPr>
      <w:r>
        <w:separator/>
      </w:r>
    </w:p>
  </w:endnote>
  <w:endnote w:type="continuationSeparator" w:id="0">
    <w:p w:rsidR="00C67787" w:rsidRDefault="00C67787" w:rsidP="0090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87" w:rsidRDefault="00C67787" w:rsidP="0090098F">
      <w:pPr>
        <w:spacing w:after="0" w:line="240" w:lineRule="auto"/>
      </w:pPr>
      <w:r>
        <w:separator/>
      </w:r>
    </w:p>
  </w:footnote>
  <w:footnote w:type="continuationSeparator" w:id="0">
    <w:p w:rsidR="00C67787" w:rsidRDefault="00C67787" w:rsidP="0090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sTA2MTE1sDAztjRT0lEKTi0uzszPAykwqgUA1dFU6ywAAAA="/>
  </w:docVars>
  <w:rsids>
    <w:rsidRoot w:val="00344986"/>
    <w:rsid w:val="00012509"/>
    <w:rsid w:val="00020A85"/>
    <w:rsid w:val="00025482"/>
    <w:rsid w:val="000348AA"/>
    <w:rsid w:val="0004673E"/>
    <w:rsid w:val="00067CBB"/>
    <w:rsid w:val="00067F6D"/>
    <w:rsid w:val="000774D5"/>
    <w:rsid w:val="00097E24"/>
    <w:rsid w:val="000E4DAC"/>
    <w:rsid w:val="00111EB1"/>
    <w:rsid w:val="001216FF"/>
    <w:rsid w:val="00150476"/>
    <w:rsid w:val="00157E20"/>
    <w:rsid w:val="00167D3E"/>
    <w:rsid w:val="001714B4"/>
    <w:rsid w:val="0019275E"/>
    <w:rsid w:val="001A723E"/>
    <w:rsid w:val="00211931"/>
    <w:rsid w:val="002619EE"/>
    <w:rsid w:val="002651BF"/>
    <w:rsid w:val="00275B64"/>
    <w:rsid w:val="0029468C"/>
    <w:rsid w:val="002A2B51"/>
    <w:rsid w:val="002C4F29"/>
    <w:rsid w:val="002C696B"/>
    <w:rsid w:val="002C7031"/>
    <w:rsid w:val="003060C1"/>
    <w:rsid w:val="00344986"/>
    <w:rsid w:val="00387BEF"/>
    <w:rsid w:val="0039060F"/>
    <w:rsid w:val="003929D3"/>
    <w:rsid w:val="00392D6F"/>
    <w:rsid w:val="0039718B"/>
    <w:rsid w:val="003E0006"/>
    <w:rsid w:val="003E0784"/>
    <w:rsid w:val="00484585"/>
    <w:rsid w:val="004B1429"/>
    <w:rsid w:val="004B2CC7"/>
    <w:rsid w:val="004C193F"/>
    <w:rsid w:val="004C594B"/>
    <w:rsid w:val="004F4E59"/>
    <w:rsid w:val="004F5949"/>
    <w:rsid w:val="005148DB"/>
    <w:rsid w:val="00516E28"/>
    <w:rsid w:val="00523783"/>
    <w:rsid w:val="00567BB2"/>
    <w:rsid w:val="00581D93"/>
    <w:rsid w:val="005A1498"/>
    <w:rsid w:val="005B706B"/>
    <w:rsid w:val="00683D19"/>
    <w:rsid w:val="006A5A9D"/>
    <w:rsid w:val="006B1F7E"/>
    <w:rsid w:val="006D1C8E"/>
    <w:rsid w:val="006D66C9"/>
    <w:rsid w:val="006E0913"/>
    <w:rsid w:val="00756547"/>
    <w:rsid w:val="00772CC8"/>
    <w:rsid w:val="00776FAD"/>
    <w:rsid w:val="00777892"/>
    <w:rsid w:val="00797817"/>
    <w:rsid w:val="007B0BF5"/>
    <w:rsid w:val="007F00D1"/>
    <w:rsid w:val="00821C57"/>
    <w:rsid w:val="00826179"/>
    <w:rsid w:val="00841DD1"/>
    <w:rsid w:val="008753D4"/>
    <w:rsid w:val="008A20FA"/>
    <w:rsid w:val="008A48D2"/>
    <w:rsid w:val="008A7737"/>
    <w:rsid w:val="008D093C"/>
    <w:rsid w:val="008D7AF7"/>
    <w:rsid w:val="008E5695"/>
    <w:rsid w:val="0090098F"/>
    <w:rsid w:val="00903522"/>
    <w:rsid w:val="00910D91"/>
    <w:rsid w:val="0091161A"/>
    <w:rsid w:val="00933B55"/>
    <w:rsid w:val="0094378F"/>
    <w:rsid w:val="00944456"/>
    <w:rsid w:val="00956884"/>
    <w:rsid w:val="009875DC"/>
    <w:rsid w:val="0099212B"/>
    <w:rsid w:val="009D5382"/>
    <w:rsid w:val="009F6A48"/>
    <w:rsid w:val="00A317A7"/>
    <w:rsid w:val="00A35E1E"/>
    <w:rsid w:val="00A4504B"/>
    <w:rsid w:val="00A62893"/>
    <w:rsid w:val="00A96C9A"/>
    <w:rsid w:val="00AA0A2D"/>
    <w:rsid w:val="00AA48F9"/>
    <w:rsid w:val="00AA542F"/>
    <w:rsid w:val="00AF49FB"/>
    <w:rsid w:val="00B32F94"/>
    <w:rsid w:val="00B83CEC"/>
    <w:rsid w:val="00B83FF1"/>
    <w:rsid w:val="00B955FD"/>
    <w:rsid w:val="00BB0BC0"/>
    <w:rsid w:val="00BD4B72"/>
    <w:rsid w:val="00BE02AA"/>
    <w:rsid w:val="00C21BD7"/>
    <w:rsid w:val="00C358BB"/>
    <w:rsid w:val="00C370EC"/>
    <w:rsid w:val="00C4678E"/>
    <w:rsid w:val="00C67787"/>
    <w:rsid w:val="00C72DA5"/>
    <w:rsid w:val="00C81DB8"/>
    <w:rsid w:val="00C90B68"/>
    <w:rsid w:val="00C93689"/>
    <w:rsid w:val="00C965E0"/>
    <w:rsid w:val="00CA302E"/>
    <w:rsid w:val="00CA6DD6"/>
    <w:rsid w:val="00CC0B36"/>
    <w:rsid w:val="00CC2E20"/>
    <w:rsid w:val="00CD5261"/>
    <w:rsid w:val="00CD654A"/>
    <w:rsid w:val="00CF0E28"/>
    <w:rsid w:val="00D20897"/>
    <w:rsid w:val="00D25C23"/>
    <w:rsid w:val="00D302F0"/>
    <w:rsid w:val="00D42E46"/>
    <w:rsid w:val="00D65F94"/>
    <w:rsid w:val="00D7069B"/>
    <w:rsid w:val="00D77210"/>
    <w:rsid w:val="00DC3CBC"/>
    <w:rsid w:val="00DC427E"/>
    <w:rsid w:val="00DD53BA"/>
    <w:rsid w:val="00DE01D4"/>
    <w:rsid w:val="00DF580B"/>
    <w:rsid w:val="00E2132B"/>
    <w:rsid w:val="00E4155E"/>
    <w:rsid w:val="00E607FA"/>
    <w:rsid w:val="00E8569B"/>
    <w:rsid w:val="00E87FF7"/>
    <w:rsid w:val="00E9530F"/>
    <w:rsid w:val="00E953AA"/>
    <w:rsid w:val="00EA0FE5"/>
    <w:rsid w:val="00F0078C"/>
    <w:rsid w:val="00F13259"/>
    <w:rsid w:val="00F44C7B"/>
    <w:rsid w:val="00F53879"/>
    <w:rsid w:val="00F617D6"/>
    <w:rsid w:val="00F774CF"/>
    <w:rsid w:val="00FA603E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6A97E-137D-42A3-962D-216A447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3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C0B36"/>
    <w:pPr>
      <w:keepNext/>
      <w:keepLines/>
      <w:spacing w:after="19"/>
      <w:ind w:left="4006" w:hanging="10"/>
      <w:jc w:val="center"/>
      <w:outlineLvl w:val="0"/>
    </w:pPr>
    <w:rPr>
      <w:rFonts w:ascii="Papyrus" w:eastAsia="Papyrus" w:hAnsi="Papyrus" w:cs="Papyrus"/>
      <w:color w:val="000000"/>
      <w:sz w:val="2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CC0B36"/>
    <w:pPr>
      <w:keepNext/>
      <w:keepLines/>
      <w:spacing w:after="19"/>
      <w:ind w:left="4006" w:hanging="10"/>
      <w:jc w:val="center"/>
      <w:outlineLvl w:val="1"/>
    </w:pPr>
    <w:rPr>
      <w:rFonts w:ascii="Papyrus" w:eastAsia="Papyrus" w:hAnsi="Papyrus" w:cs="Papyrus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0B36"/>
    <w:rPr>
      <w:rFonts w:ascii="Papyrus" w:eastAsia="Papyrus" w:hAnsi="Papyrus" w:cs="Papyrus"/>
      <w:color w:val="000000"/>
      <w:sz w:val="20"/>
      <w:u w:val="single" w:color="000000"/>
    </w:rPr>
  </w:style>
  <w:style w:type="character" w:customStyle="1" w:styleId="Heading2Char">
    <w:name w:val="Heading 2 Char"/>
    <w:link w:val="Heading2"/>
    <w:rsid w:val="00CC0B36"/>
    <w:rPr>
      <w:rFonts w:ascii="Papyrus" w:eastAsia="Papyrus" w:hAnsi="Papyrus" w:cs="Papyrus"/>
      <w:color w:val="000000"/>
      <w:sz w:val="20"/>
      <w:u w:val="single" w:color="000000"/>
    </w:rPr>
  </w:style>
  <w:style w:type="paragraph" w:styleId="NoSpacing">
    <w:name w:val="No Spacing"/>
    <w:basedOn w:val="Normal"/>
    <w:uiPriority w:val="1"/>
    <w:qFormat/>
    <w:rsid w:val="00BE02AA"/>
    <w:pPr>
      <w:spacing w:after="0" w:line="240" w:lineRule="auto"/>
    </w:pPr>
    <w:rPr>
      <w:rFonts w:eastAsiaTheme="minorHAnsi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CA302E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302E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97E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24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98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0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98F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020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re_%20Intern%20work\Jere%20Weliver_%20Stanley%20Intern%20work\Jere-%20stanley\Table\flyers%20and%20menu\Table%20Menu_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1CDD-2859-4CC6-A0DC-F5B28945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Menu_ Template</Template>
  <TotalTime>17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jweliver</dc:creator>
  <cp:lastModifiedBy>Lodge Front Desk</cp:lastModifiedBy>
  <cp:revision>4</cp:revision>
  <cp:lastPrinted>2017-03-03T19:40:00Z</cp:lastPrinted>
  <dcterms:created xsi:type="dcterms:W3CDTF">2017-06-05T18:02:00Z</dcterms:created>
  <dcterms:modified xsi:type="dcterms:W3CDTF">2017-06-05T18:18:00Z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908397323</vt:i4>
  </property>
</Properties>
</file>