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85" w:rsidRPr="00B955FD" w:rsidRDefault="00516E28" w:rsidP="00167D3E">
      <w:pPr>
        <w:spacing w:after="0"/>
        <w:jc w:val="center"/>
        <w:rPr>
          <w:rFonts w:ascii="Papyrus" w:eastAsia="Papyrus" w:hAnsi="Papyrus" w:cs="Papyrus"/>
          <w:color w:val="C00000"/>
        </w:rPr>
      </w:pPr>
      <w:r w:rsidRPr="00B955FD">
        <w:rPr>
          <w:b/>
          <w:noProof/>
          <w:color w:val="FF0000"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9525</wp:posOffset>
                </wp:positionV>
                <wp:extent cx="7749540" cy="2112508"/>
                <wp:effectExtent l="0" t="0" r="3810" b="2540"/>
                <wp:wrapTopAndBottom/>
                <wp:docPr id="1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9540" cy="2112508"/>
                          <a:chOff x="0" y="-114"/>
                          <a:chExt cx="77678" cy="21134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109" y="9468"/>
                            <a:ext cx="775" cy="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718B" w:rsidRDefault="0039718B" w:rsidP="0039718B">
                              <w:r>
                                <w:rPr>
                                  <w:rFonts w:ascii="Bradley Hand ITC" w:eastAsia="Bradley Hand ITC" w:hAnsi="Bradley Hand ITC" w:cs="Bradley Hand ITC"/>
                                  <w:color w:val="818181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14"/>
                            <a:ext cx="77678" cy="85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27" y="9468"/>
                            <a:ext cx="20392" cy="115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8" o:spid="_x0000_s1026" style="position:absolute;left:0;text-align:left;margin-left:.75pt;margin-top:.75pt;width:610.2pt;height:166.35pt;z-index:251660288;mso-position-horizontal-relative:page;mso-position-vertical-relative:page;mso-height-relative:margin" coordorigin=",-114" coordsize="77678,21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">
                <v:rect id="Rectangle 6" o:spid="_x0000_s1027" style="position:absolute;left:37109;top:9468;width:775;height:3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39718B" w:rsidRDefault="0039718B" w:rsidP="0039718B">
                        <w:r>
                          <w:rPr>
                            <w:rFonts w:ascii="Bradley Hand ITC" w:eastAsia="Bradley Hand ITC" w:hAnsi="Bradley Hand ITC" w:cs="Bradley Hand ITC"/>
                            <w:color w:val="81818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8" type="#_x0000_t75" style="position:absolute;top:-114;width:77678;height:8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iJD7DAAAA2gAAAA8AAABkcnMvZG93bnJldi54bWxEj0+LwjAUxO+C3yE8YS+LpsoiUo0iBUH2&#10;sLD+9/Zonm21eSlNtN1vb4QFj8PM/IaZLVpTigfVrrCsYDiIQBCnVhecKdhtV/0JCOeRNZaWScEf&#10;OVjMu50Zxto2/EuPjc9EgLCLUUHufRVL6dKcDLqBrYiDd7G1QR9knUldYxPgppSjKBpLgwWHhRwr&#10;SnJKb5u7UfCNn8nPeZWMmntlo9M+2R4P46tSH712OQXhqfXv8H97rRV8wetKuAFy/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SIkPsMAAADaAAAADwAAAAAAAAAAAAAAAACf&#10;AgAAZHJzL2Rvd25yZXYueG1sUEsFBgAAAAAEAAQA9wAAAI8DAAAAAA==&#10;">
                  <v:imagedata r:id="rId9" o:title=""/>
                </v:shape>
                <v:shape id="Picture 593" o:spid="_x0000_s1029" type="#_x0000_t75" style="position:absolute;left:27227;top:9468;width:20392;height:11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WoIfEAAAA2gAAAA8AAABkcnMvZG93bnJldi54bWxEj91qAjEUhO8F3yEcwTtNLLboapRWKUgp&#10;WP/Qy8PmuLt2c7Jsom7fvikUvBxm5htmOm9sKW5U+8KxhkFfgSBOnSk407DfvfdGIHxANlg6Jg0/&#10;5GE+a7emmBh35w3dtiETEcI+QQ15CFUipU9zsuj7riKO3tnVFkOUdSZNjfcIt6V8UupFWiw4LuRY&#10;0SKn9Ht7tRpOH+ay3xw+r+MjLd/WX6uhUuuT1t1O8zoBEagJj/B/e2U0PMPflXgD5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WoIfEAAAA2gAAAA8AAAAAAAAAAAAAAAAA&#10;nwIAAGRycy9kb3ducmV2LnhtbFBLBQYAAAAABAAEAPcAAACQAwAAAAA=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</w:p>
    <w:p w:rsidR="00516E28" w:rsidRDefault="00516E28" w:rsidP="00516E28">
      <w:pPr>
        <w:spacing w:after="0"/>
        <w:rPr>
          <w:rFonts w:ascii="Papyrus" w:eastAsia="Papyrus" w:hAnsi="Papyrus" w:cs="Papyrus"/>
          <w:b/>
          <w:color w:val="FF0000"/>
        </w:rPr>
      </w:pPr>
    </w:p>
    <w:p w:rsidR="00516E28" w:rsidRDefault="00227853" w:rsidP="00B955FD">
      <w:pPr>
        <w:spacing w:after="0"/>
        <w:jc w:val="center"/>
        <w:rPr>
          <w:rFonts w:ascii="Papyrus" w:eastAsia="Papyrus" w:hAnsi="Papyrus" w:cs="Papyrus"/>
          <w:b/>
          <w:color w:val="FF0000"/>
        </w:rPr>
      </w:pPr>
      <w:r>
        <w:rPr>
          <w:rFonts w:ascii="Papyrus" w:eastAsia="Papyrus" w:hAnsi="Papyrus" w:cs="Papyrus"/>
          <w:b/>
          <w:color w:val="FF0000"/>
        </w:rPr>
        <w:t>E</w:t>
      </w:r>
    </w:p>
    <w:p w:rsidR="00020A85" w:rsidRPr="00B955FD" w:rsidRDefault="0047147E" w:rsidP="00B955FD">
      <w:pPr>
        <w:spacing w:after="0"/>
        <w:jc w:val="center"/>
        <w:rPr>
          <w:rFonts w:ascii="Papyrus" w:eastAsia="Papyrus" w:hAnsi="Papyrus" w:cs="Papyrus"/>
          <w:b/>
          <w:color w:val="FF0000"/>
        </w:rPr>
      </w:pPr>
      <w:r>
        <w:rPr>
          <w:rFonts w:ascii="Papyrus" w:eastAsia="Papyrus" w:hAnsi="Papyrus" w:cs="Papyrus"/>
          <w:b/>
          <w:color w:val="FF0000"/>
        </w:rPr>
        <w:t>July 21st &amp; July 22</w:t>
      </w:r>
      <w:r>
        <w:rPr>
          <w:rFonts w:ascii="Papyrus" w:eastAsia="Papyrus" w:hAnsi="Papyrus" w:cs="Papyrus"/>
          <w:b/>
          <w:color w:val="FF0000"/>
          <w:vertAlign w:val="superscript"/>
        </w:rPr>
        <w:t>nd</w:t>
      </w:r>
    </w:p>
    <w:p w:rsidR="00020A85" w:rsidRDefault="007F00D1" w:rsidP="002B681B">
      <w:pPr>
        <w:spacing w:after="0"/>
        <w:jc w:val="center"/>
        <w:rPr>
          <w:rFonts w:ascii="Papyrus" w:eastAsia="Papyrus" w:hAnsi="Papyrus" w:cs="Papyrus"/>
          <w:b/>
          <w:color w:val="FF0000"/>
          <w:sz w:val="24"/>
          <w:szCs w:val="28"/>
        </w:rPr>
      </w:pPr>
      <w:r>
        <w:rPr>
          <w:rFonts w:ascii="Papyrus" w:eastAsia="Papyrus" w:hAnsi="Papyrus" w:cs="Papyrus"/>
          <w:b/>
          <w:color w:val="FF0000"/>
          <w:sz w:val="24"/>
          <w:szCs w:val="28"/>
        </w:rPr>
        <w:t>Guest C</w:t>
      </w:r>
      <w:r w:rsidR="0047147E">
        <w:rPr>
          <w:rFonts w:ascii="Papyrus" w:eastAsia="Papyrus" w:hAnsi="Papyrus" w:cs="Papyrus"/>
          <w:b/>
          <w:color w:val="FF0000"/>
          <w:sz w:val="24"/>
          <w:szCs w:val="28"/>
        </w:rPr>
        <w:t>hef Jake Grant</w:t>
      </w:r>
    </w:p>
    <w:p w:rsidR="0047147E" w:rsidRDefault="0015527C" w:rsidP="002B681B">
      <w:pPr>
        <w:spacing w:after="0"/>
        <w:jc w:val="center"/>
        <w:rPr>
          <w:rFonts w:ascii="Papyrus" w:eastAsia="Papyrus" w:hAnsi="Papyrus" w:cs="Papyrus"/>
          <w:b/>
          <w:color w:val="FF0000"/>
          <w:sz w:val="24"/>
          <w:szCs w:val="28"/>
        </w:rPr>
      </w:pPr>
      <w:r>
        <w:rPr>
          <w:rFonts w:ascii="Papyrus" w:eastAsia="Papyrus" w:hAnsi="Papyrus" w:cs="Papyrus"/>
          <w:b/>
          <w:color w:val="FF0000"/>
          <w:sz w:val="24"/>
          <w:szCs w:val="28"/>
        </w:rPr>
        <w:t>Pairings by Elevation Beer Company</w:t>
      </w:r>
    </w:p>
    <w:p w:rsidR="00227853" w:rsidRPr="002B681B" w:rsidRDefault="00227853" w:rsidP="002B681B">
      <w:pPr>
        <w:spacing w:after="0"/>
        <w:jc w:val="center"/>
        <w:rPr>
          <w:rFonts w:ascii="Papyrus" w:eastAsia="Papyrus" w:hAnsi="Papyrus" w:cs="Papyrus"/>
          <w:b/>
          <w:color w:val="FF0000"/>
          <w:sz w:val="24"/>
          <w:szCs w:val="28"/>
        </w:rPr>
      </w:pPr>
    </w:p>
    <w:p w:rsidR="00020A85" w:rsidRPr="00B955FD" w:rsidRDefault="006B1F7E" w:rsidP="00B955FD">
      <w:pPr>
        <w:spacing w:after="0"/>
        <w:jc w:val="center"/>
        <w:rPr>
          <w:rFonts w:ascii="Papyrus" w:eastAsia="Papyrus" w:hAnsi="Papyrus" w:cs="Papyrus"/>
          <w:b/>
          <w:color w:val="auto"/>
          <w:sz w:val="24"/>
          <w:szCs w:val="24"/>
          <w:u w:val="single"/>
        </w:rPr>
      </w:pPr>
      <w:r w:rsidRPr="00B955FD">
        <w:rPr>
          <w:rFonts w:ascii="Papyrus" w:eastAsia="Papyrus" w:hAnsi="Papyrus" w:cs="Papyrus"/>
          <w:b/>
          <w:color w:val="auto"/>
          <w:sz w:val="24"/>
          <w:szCs w:val="24"/>
          <w:u w:val="single"/>
        </w:rPr>
        <w:t>AMUSE</w:t>
      </w:r>
    </w:p>
    <w:p w:rsidR="0004673E" w:rsidRPr="00B955FD" w:rsidRDefault="0047147E" w:rsidP="00B955FD">
      <w:pPr>
        <w:pStyle w:val="Default"/>
        <w:jc w:val="center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Deviled Eggs</w:t>
      </w:r>
    </w:p>
    <w:p w:rsidR="00067CBB" w:rsidRDefault="0047147E" w:rsidP="00B955FD">
      <w:pPr>
        <w:pStyle w:val="Default"/>
        <w:jc w:val="center"/>
        <w:rPr>
          <w:rFonts w:ascii="Bradley Hand ITC" w:hAnsi="Bradley Hand ITC"/>
          <w:sz w:val="22"/>
          <w:szCs w:val="22"/>
        </w:rPr>
      </w:pPr>
      <w:r>
        <w:rPr>
          <w:rFonts w:ascii="Bradley Hand ITC" w:hAnsi="Bradley Hand ITC"/>
          <w:sz w:val="22"/>
          <w:szCs w:val="22"/>
        </w:rPr>
        <w:t>Pimento Cheese</w:t>
      </w:r>
    </w:p>
    <w:p w:rsidR="00227853" w:rsidRPr="00227853" w:rsidRDefault="00227853" w:rsidP="00B955FD">
      <w:pPr>
        <w:pStyle w:val="Default"/>
        <w:jc w:val="center"/>
        <w:rPr>
          <w:rFonts w:ascii="Papyrus" w:hAnsi="Papyrus"/>
          <w:b/>
          <w:color w:val="FF0000"/>
        </w:rPr>
      </w:pPr>
      <w:r w:rsidRPr="00227853">
        <w:rPr>
          <w:rFonts w:ascii="Papyrus" w:hAnsi="Papyrus"/>
          <w:b/>
          <w:color w:val="FF0000"/>
        </w:rPr>
        <w:t>Elevation Pilsner</w:t>
      </w:r>
    </w:p>
    <w:p w:rsidR="002B681B" w:rsidRPr="00360C6E" w:rsidRDefault="002B681B" w:rsidP="00B955FD">
      <w:pPr>
        <w:pStyle w:val="Default"/>
        <w:jc w:val="center"/>
        <w:rPr>
          <w:rFonts w:ascii="Bradley Hand ITC" w:hAnsi="Bradley Hand ITC"/>
          <w:sz w:val="22"/>
          <w:szCs w:val="22"/>
        </w:rPr>
      </w:pPr>
    </w:p>
    <w:p w:rsidR="00C81DB8" w:rsidRPr="00B955FD" w:rsidRDefault="00020A85" w:rsidP="00B955FD">
      <w:pPr>
        <w:pStyle w:val="Default"/>
        <w:jc w:val="center"/>
        <w:rPr>
          <w:rFonts w:ascii="Papyrus" w:hAnsi="Papyrus"/>
          <w:color w:val="FF0000"/>
        </w:rPr>
      </w:pPr>
      <w:r w:rsidRPr="00B955FD">
        <w:rPr>
          <w:rFonts w:ascii="Papyrus" w:hAnsi="Papyrus"/>
          <w:b/>
          <w:color w:val="auto"/>
          <w:u w:val="single"/>
        </w:rPr>
        <w:t>FIRST</w:t>
      </w:r>
    </w:p>
    <w:p w:rsidR="00275B64" w:rsidRDefault="0047147E" w:rsidP="00B955FD">
      <w:pPr>
        <w:pStyle w:val="Default"/>
        <w:jc w:val="center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Cream Cheese Stuffed Fried Green Tomatoes</w:t>
      </w:r>
    </w:p>
    <w:p w:rsidR="002B681B" w:rsidRDefault="0047147E" w:rsidP="00B955FD">
      <w:pPr>
        <w:pStyle w:val="Default"/>
        <w:jc w:val="center"/>
        <w:rPr>
          <w:rFonts w:ascii="Bradley Hand ITC" w:hAnsi="Bradley Hand ITC"/>
        </w:rPr>
      </w:pPr>
      <w:r>
        <w:rPr>
          <w:rFonts w:ascii="Bradley Hand ITC" w:hAnsi="Bradley Hand ITC"/>
        </w:rPr>
        <w:t>Smoked Burrata, Heirloom Tomatoes, Spiced Molasses Vinaigrette, Lemon Chips</w:t>
      </w:r>
    </w:p>
    <w:p w:rsidR="002B681B" w:rsidRDefault="00227853" w:rsidP="00B955FD">
      <w:pPr>
        <w:pStyle w:val="Default"/>
        <w:jc w:val="center"/>
        <w:rPr>
          <w:rFonts w:ascii="Papyrus" w:hAnsi="Papyrus"/>
          <w:b/>
          <w:color w:val="FF0000"/>
        </w:rPr>
      </w:pPr>
      <w:r w:rsidRPr="00227853">
        <w:rPr>
          <w:rFonts w:ascii="Papyrus" w:hAnsi="Papyrus"/>
          <w:b/>
          <w:color w:val="FF0000"/>
        </w:rPr>
        <w:t>Elevation Wave Wheel Wit</w:t>
      </w:r>
    </w:p>
    <w:p w:rsidR="00227853" w:rsidRPr="00227853" w:rsidRDefault="00227853" w:rsidP="00B955FD">
      <w:pPr>
        <w:pStyle w:val="Default"/>
        <w:jc w:val="center"/>
        <w:rPr>
          <w:rFonts w:ascii="Papyrus" w:hAnsi="Papyrus"/>
          <w:b/>
          <w:color w:val="FF0000"/>
        </w:rPr>
      </w:pPr>
    </w:p>
    <w:p w:rsidR="00C4678E" w:rsidRPr="00B955FD" w:rsidRDefault="0019275E" w:rsidP="00B955FD">
      <w:pPr>
        <w:pStyle w:val="Default"/>
        <w:jc w:val="center"/>
        <w:rPr>
          <w:rFonts w:ascii="Papyrus" w:hAnsi="Papyrus"/>
          <w:b/>
          <w:color w:val="auto"/>
          <w:sz w:val="28"/>
          <w:szCs w:val="28"/>
          <w:u w:val="single"/>
        </w:rPr>
      </w:pPr>
      <w:r w:rsidRPr="00B955FD">
        <w:rPr>
          <w:rFonts w:ascii="Papyrus" w:hAnsi="Papyrus"/>
          <w:b/>
          <w:color w:val="auto"/>
          <w:sz w:val="28"/>
          <w:szCs w:val="28"/>
          <w:u w:val="single"/>
        </w:rPr>
        <w:t>SECOND</w:t>
      </w:r>
    </w:p>
    <w:p w:rsidR="00067F6D" w:rsidRDefault="0047147E" w:rsidP="00B955FD">
      <w:pPr>
        <w:pStyle w:val="Default"/>
        <w:jc w:val="center"/>
        <w:rPr>
          <w:rFonts w:ascii="Bradley Hand ITC" w:hAnsi="Bradley Hand ITC"/>
          <w:b/>
          <w:color w:val="auto"/>
        </w:rPr>
      </w:pPr>
      <w:r>
        <w:rPr>
          <w:rFonts w:ascii="Bradley Hand ITC" w:hAnsi="Bradley Hand ITC"/>
          <w:b/>
          <w:color w:val="auto"/>
        </w:rPr>
        <w:t>Pan Seared Prawns</w:t>
      </w:r>
    </w:p>
    <w:p w:rsidR="00F73F16" w:rsidRDefault="0047147E" w:rsidP="00F73F16">
      <w:pPr>
        <w:autoSpaceDE w:val="0"/>
        <w:autoSpaceDN w:val="0"/>
        <w:adjustRightInd w:val="0"/>
        <w:spacing w:after="0" w:line="240" w:lineRule="auto"/>
        <w:ind w:left="2880"/>
        <w:rPr>
          <w:rFonts w:ascii="Bradley Hand ITC" w:eastAsiaTheme="minorEastAsia" w:hAnsi="Bradley Hand ITC" w:cs="Bradley Hand ITC"/>
          <w:color w:val="auto"/>
          <w:sz w:val="23"/>
          <w:szCs w:val="23"/>
        </w:rPr>
      </w:pPr>
      <w:r>
        <w:rPr>
          <w:rFonts w:ascii="Bradley Hand ITC" w:eastAsiaTheme="minorEastAsia" w:hAnsi="Bradley Hand ITC" w:cs="Bradley Hand ITC"/>
          <w:color w:val="auto"/>
          <w:sz w:val="23"/>
          <w:szCs w:val="23"/>
        </w:rPr>
        <w:t>Crispy Polenta, Crab Salad, Pickled Oka, Red Eye Gravy</w:t>
      </w:r>
    </w:p>
    <w:p w:rsidR="00227853" w:rsidRPr="00227853" w:rsidRDefault="00227853" w:rsidP="00F73F16">
      <w:pPr>
        <w:autoSpaceDE w:val="0"/>
        <w:autoSpaceDN w:val="0"/>
        <w:adjustRightInd w:val="0"/>
        <w:spacing w:after="0" w:line="240" w:lineRule="auto"/>
        <w:ind w:left="2880"/>
        <w:rPr>
          <w:rFonts w:ascii="Papyrus" w:eastAsiaTheme="minorEastAsia" w:hAnsi="Papyrus" w:cs="Bradley Hand ITC"/>
          <w:b/>
          <w:color w:val="FF0000"/>
          <w:sz w:val="24"/>
          <w:szCs w:val="24"/>
        </w:rPr>
      </w:pPr>
      <w:r>
        <w:rPr>
          <w:rFonts w:ascii="Papyrus" w:eastAsiaTheme="minorEastAsia" w:hAnsi="Papyrus" w:cs="Bradley Hand ITC"/>
          <w:b/>
          <w:color w:val="FF0000"/>
          <w:sz w:val="24"/>
          <w:szCs w:val="24"/>
        </w:rPr>
        <w:t xml:space="preserve">                          Elevation Acide</w:t>
      </w:r>
    </w:p>
    <w:p w:rsidR="0004673E" w:rsidRPr="002B681B" w:rsidRDefault="00227853" w:rsidP="00F73F16">
      <w:pPr>
        <w:pStyle w:val="Default"/>
        <w:rPr>
          <w:rFonts w:ascii="Papyrus" w:hAnsi="Papyrus"/>
          <w:bCs/>
          <w:color w:val="auto"/>
          <w:szCs w:val="40"/>
        </w:rPr>
      </w:pPr>
      <w:r>
        <w:rPr>
          <w:rFonts w:ascii="Papyrus" w:hAnsi="Papyrus"/>
          <w:bCs/>
          <w:color w:val="auto"/>
          <w:szCs w:val="40"/>
        </w:rPr>
        <w:t xml:space="preserve">                                                                            </w:t>
      </w:r>
    </w:p>
    <w:p w:rsidR="00C4678E" w:rsidRPr="00B955FD" w:rsidRDefault="0019275E" w:rsidP="00B955FD">
      <w:pPr>
        <w:pStyle w:val="Default"/>
        <w:jc w:val="center"/>
        <w:rPr>
          <w:rFonts w:ascii="Papyrus" w:hAnsi="Papyrus"/>
          <w:b/>
          <w:color w:val="auto"/>
          <w:sz w:val="28"/>
          <w:szCs w:val="28"/>
          <w:u w:val="single"/>
        </w:rPr>
      </w:pPr>
      <w:r w:rsidRPr="00B955FD">
        <w:rPr>
          <w:rFonts w:ascii="Papyrus" w:hAnsi="Papyrus"/>
          <w:b/>
          <w:color w:val="auto"/>
          <w:sz w:val="28"/>
          <w:szCs w:val="28"/>
          <w:u w:val="single"/>
        </w:rPr>
        <w:t>THIRD</w:t>
      </w:r>
    </w:p>
    <w:p w:rsidR="00067F6D" w:rsidRPr="00B955FD" w:rsidRDefault="0047147E" w:rsidP="00B955FD">
      <w:pPr>
        <w:pStyle w:val="Default"/>
        <w:jc w:val="center"/>
        <w:rPr>
          <w:rFonts w:ascii="Bradley Hand ITC" w:hAnsi="Bradley Hand ITC"/>
          <w:b/>
          <w:color w:val="auto"/>
        </w:rPr>
      </w:pPr>
      <w:r>
        <w:rPr>
          <w:rFonts w:ascii="Bradley Hand ITC" w:hAnsi="Bradley Hand ITC"/>
          <w:b/>
          <w:color w:val="auto"/>
        </w:rPr>
        <w:t>Pork Ribs, Chopped Brisket, Pulled Pork</w:t>
      </w:r>
    </w:p>
    <w:p w:rsidR="00F73F16" w:rsidRDefault="0047147E" w:rsidP="00F73F16">
      <w:pPr>
        <w:pStyle w:val="Default"/>
        <w:jc w:val="center"/>
        <w:rPr>
          <w:rFonts w:ascii="Bradley Hand ITC" w:hAnsi="Bradley Hand ITC"/>
          <w:color w:val="auto"/>
        </w:rPr>
      </w:pPr>
      <w:r>
        <w:rPr>
          <w:rFonts w:ascii="Bradley Hand ITC" w:hAnsi="Bradley Hand ITC"/>
          <w:color w:val="auto"/>
        </w:rPr>
        <w:t>Sides and Fixin’s</w:t>
      </w:r>
    </w:p>
    <w:p w:rsidR="00516E28" w:rsidRDefault="00F73F16" w:rsidP="002B681B">
      <w:pPr>
        <w:pStyle w:val="Default"/>
        <w:jc w:val="center"/>
        <w:rPr>
          <w:rFonts w:ascii="Papyrus" w:hAnsi="Papyrus" w:cs="Bradley Hand ITC"/>
          <w:b/>
          <w:color w:val="FF0000"/>
        </w:rPr>
      </w:pPr>
      <w:r w:rsidRPr="00227853">
        <w:rPr>
          <w:rFonts w:ascii="Bradley Hand ITC" w:hAnsi="Bradley Hand ITC" w:cs="Bradley Hand ITC"/>
          <w:b/>
        </w:rPr>
        <w:t xml:space="preserve"> </w:t>
      </w:r>
      <w:r w:rsidR="00227853" w:rsidRPr="00227853">
        <w:rPr>
          <w:rFonts w:ascii="Papyrus" w:hAnsi="Papyrus" w:cs="Bradley Hand ITC"/>
          <w:b/>
          <w:color w:val="FF0000"/>
        </w:rPr>
        <w:t>Elevation Little Mo’</w:t>
      </w:r>
    </w:p>
    <w:p w:rsidR="00227853" w:rsidRPr="00227853" w:rsidRDefault="00227853" w:rsidP="002B681B">
      <w:pPr>
        <w:pStyle w:val="Default"/>
        <w:jc w:val="center"/>
        <w:rPr>
          <w:rFonts w:ascii="Papyrus" w:hAnsi="Papyrus"/>
          <w:b/>
          <w:color w:val="FF0000"/>
        </w:rPr>
      </w:pPr>
      <w:bookmarkStart w:id="0" w:name="_GoBack"/>
      <w:bookmarkEnd w:id="0"/>
    </w:p>
    <w:p w:rsidR="0019275E" w:rsidRPr="002B681B" w:rsidRDefault="0019275E" w:rsidP="00B955FD">
      <w:pPr>
        <w:spacing w:after="0"/>
        <w:jc w:val="center"/>
        <w:rPr>
          <w:b/>
          <w:sz w:val="32"/>
          <w:szCs w:val="31"/>
          <w:u w:val="single"/>
        </w:rPr>
      </w:pPr>
      <w:r w:rsidRPr="002B681B">
        <w:rPr>
          <w:rFonts w:ascii="Papyrus" w:hAnsi="Papyrus"/>
          <w:b/>
          <w:sz w:val="32"/>
          <w:szCs w:val="31"/>
          <w:u w:val="single"/>
        </w:rPr>
        <w:t>DESSERT</w:t>
      </w:r>
    </w:p>
    <w:p w:rsidR="0047147E" w:rsidRDefault="0047147E" w:rsidP="00B955FD">
      <w:pPr>
        <w:spacing w:after="0"/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Peanut Butter Cookies, Brown Sugar and Banana Topping, Pecans, Whipped Cream, </w:t>
      </w:r>
    </w:p>
    <w:p w:rsidR="00275B64" w:rsidRDefault="0047147E" w:rsidP="00B955FD">
      <w:pPr>
        <w:spacing w:after="0"/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Bourbon Chocolate</w:t>
      </w:r>
    </w:p>
    <w:p w:rsidR="00B83FF1" w:rsidRPr="00227853" w:rsidRDefault="00227853" w:rsidP="0047147E">
      <w:pPr>
        <w:pStyle w:val="Default"/>
        <w:rPr>
          <w:rFonts w:ascii="Papyrus" w:hAnsi="Papyrus"/>
          <w:b/>
          <w:bCs/>
          <w:color w:val="FF0000"/>
          <w:szCs w:val="40"/>
        </w:rPr>
      </w:pPr>
      <w:r w:rsidRPr="00227853">
        <w:rPr>
          <w:rFonts w:ascii="Papyrus" w:hAnsi="Papyrus"/>
          <w:b/>
          <w:bCs/>
          <w:color w:val="FF0000"/>
          <w:szCs w:val="40"/>
        </w:rPr>
        <w:t xml:space="preserve">                                                          </w:t>
      </w:r>
      <w:r>
        <w:rPr>
          <w:rFonts w:ascii="Papyrus" w:hAnsi="Papyrus"/>
          <w:b/>
          <w:bCs/>
          <w:color w:val="FF0000"/>
          <w:szCs w:val="40"/>
        </w:rPr>
        <w:t xml:space="preserve">          </w:t>
      </w:r>
      <w:r w:rsidRPr="00227853">
        <w:rPr>
          <w:rFonts w:ascii="Papyrus" w:hAnsi="Papyrus"/>
          <w:b/>
          <w:bCs/>
          <w:color w:val="FF0000"/>
          <w:szCs w:val="40"/>
        </w:rPr>
        <w:t xml:space="preserve">  Elevation Raspberry Gulch</w:t>
      </w:r>
    </w:p>
    <w:p w:rsidR="00F73F16" w:rsidRPr="00227853" w:rsidRDefault="00F73F16" w:rsidP="002B681B">
      <w:pPr>
        <w:pStyle w:val="Default"/>
        <w:jc w:val="center"/>
        <w:rPr>
          <w:rFonts w:ascii="Papyrus" w:hAnsi="Papyrus"/>
          <w:b/>
          <w:color w:val="FF0000"/>
          <w:sz w:val="36"/>
          <w:szCs w:val="36"/>
        </w:rPr>
      </w:pPr>
      <w:r w:rsidRPr="00227853">
        <w:rPr>
          <w:rFonts w:ascii="Papyrus" w:hAnsi="Papyrus" w:cs="Bradley Hand ITC"/>
          <w:b/>
          <w:color w:val="FF0000"/>
        </w:rPr>
        <w:t xml:space="preserve"> </w:t>
      </w:r>
    </w:p>
    <w:p w:rsidR="006D66C9" w:rsidRPr="00B955FD" w:rsidRDefault="0047147E" w:rsidP="00F73F16">
      <w:pPr>
        <w:spacing w:after="0"/>
        <w:rPr>
          <w:rFonts w:ascii="Papyrus" w:hAnsi="Papyrus"/>
          <w:color w:val="FF0000"/>
          <w:sz w:val="36"/>
          <w:szCs w:val="36"/>
        </w:rPr>
      </w:pPr>
      <w:r>
        <w:rPr>
          <w:noProof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1943100" cy="1952625"/>
            <wp:effectExtent l="0" t="0" r="0" b="9525"/>
            <wp:docPr id="7" name="Picture 7" descr="Age Gate Elevations Brewe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 Gate Elevations Brewery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81B" w:rsidRPr="002B681B">
        <w:t xml:space="preserve"> </w:t>
      </w:r>
      <w:r w:rsidR="000057CB" w:rsidRPr="006D66C9">
        <w:rPr>
          <w:rFonts w:ascii="Papyrus" w:hAnsi="Papyrus" w:cs="Helvetica"/>
          <w:noProof/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888</wp:posOffset>
            </wp:positionH>
            <wp:positionV relativeFrom="paragraph">
              <wp:posOffset>3094990</wp:posOffset>
            </wp:positionV>
            <wp:extent cx="7759287" cy="866899"/>
            <wp:effectExtent l="19050" t="0" r="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287" cy="866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66C9" w:rsidRPr="00B955FD" w:rsidSect="00FC45A3">
      <w:pgSz w:w="12240" w:h="20160" w:code="5"/>
      <w:pgMar w:top="1440" w:right="1440" w:bottom="144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787" w:rsidRDefault="00C67787" w:rsidP="0090098F">
      <w:pPr>
        <w:spacing w:after="0" w:line="240" w:lineRule="auto"/>
      </w:pPr>
      <w:r>
        <w:separator/>
      </w:r>
    </w:p>
  </w:endnote>
  <w:endnote w:type="continuationSeparator" w:id="0">
    <w:p w:rsidR="00C67787" w:rsidRDefault="00C67787" w:rsidP="0090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787" w:rsidRDefault="00C67787" w:rsidP="0090098F">
      <w:pPr>
        <w:spacing w:after="0" w:line="240" w:lineRule="auto"/>
      </w:pPr>
      <w:r>
        <w:separator/>
      </w:r>
    </w:p>
  </w:footnote>
  <w:footnote w:type="continuationSeparator" w:id="0">
    <w:p w:rsidR="00C67787" w:rsidRDefault="00C67787" w:rsidP="00900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0sTA2MTE1sDAztjRT0lEKTi0uzszPAykwqgUA1dFU6ywAAAA="/>
  </w:docVars>
  <w:rsids>
    <w:rsidRoot w:val="00344986"/>
    <w:rsid w:val="000057CB"/>
    <w:rsid w:val="00012509"/>
    <w:rsid w:val="00020A85"/>
    <w:rsid w:val="00025482"/>
    <w:rsid w:val="000348AA"/>
    <w:rsid w:val="0004673E"/>
    <w:rsid w:val="00067CBB"/>
    <w:rsid w:val="00067F6D"/>
    <w:rsid w:val="000774D5"/>
    <w:rsid w:val="00097E24"/>
    <w:rsid w:val="000E4DAC"/>
    <w:rsid w:val="00111EB1"/>
    <w:rsid w:val="001216FF"/>
    <w:rsid w:val="00150476"/>
    <w:rsid w:val="0015527C"/>
    <w:rsid w:val="00157E20"/>
    <w:rsid w:val="00167D3E"/>
    <w:rsid w:val="001714B4"/>
    <w:rsid w:val="0019275E"/>
    <w:rsid w:val="001A723E"/>
    <w:rsid w:val="00211931"/>
    <w:rsid w:val="00227853"/>
    <w:rsid w:val="002619EE"/>
    <w:rsid w:val="002651BF"/>
    <w:rsid w:val="00275B64"/>
    <w:rsid w:val="0029468C"/>
    <w:rsid w:val="002A2B51"/>
    <w:rsid w:val="002B681B"/>
    <w:rsid w:val="002C4F29"/>
    <w:rsid w:val="002C696B"/>
    <w:rsid w:val="002C7031"/>
    <w:rsid w:val="003060C1"/>
    <w:rsid w:val="00344986"/>
    <w:rsid w:val="00360C6E"/>
    <w:rsid w:val="00387BEF"/>
    <w:rsid w:val="0039060F"/>
    <w:rsid w:val="003929D3"/>
    <w:rsid w:val="00392D6F"/>
    <w:rsid w:val="0039718B"/>
    <w:rsid w:val="003E0006"/>
    <w:rsid w:val="003E0784"/>
    <w:rsid w:val="003F19BA"/>
    <w:rsid w:val="0047147E"/>
    <w:rsid w:val="00484585"/>
    <w:rsid w:val="004B1429"/>
    <w:rsid w:val="004B2CC7"/>
    <w:rsid w:val="004C193F"/>
    <w:rsid w:val="004C594B"/>
    <w:rsid w:val="004F4E59"/>
    <w:rsid w:val="004F5949"/>
    <w:rsid w:val="005148DB"/>
    <w:rsid w:val="00516E28"/>
    <w:rsid w:val="00523783"/>
    <w:rsid w:val="00567BB2"/>
    <w:rsid w:val="00581D93"/>
    <w:rsid w:val="005A1498"/>
    <w:rsid w:val="005B706B"/>
    <w:rsid w:val="00683D19"/>
    <w:rsid w:val="006A5A9D"/>
    <w:rsid w:val="006B1F7E"/>
    <w:rsid w:val="006D1C8E"/>
    <w:rsid w:val="006D66C9"/>
    <w:rsid w:val="006E0913"/>
    <w:rsid w:val="00756547"/>
    <w:rsid w:val="00772CC8"/>
    <w:rsid w:val="00776FAD"/>
    <w:rsid w:val="00777892"/>
    <w:rsid w:val="00797817"/>
    <w:rsid w:val="007B0BF5"/>
    <w:rsid w:val="007F00D1"/>
    <w:rsid w:val="00821C57"/>
    <w:rsid w:val="00826179"/>
    <w:rsid w:val="00841DD1"/>
    <w:rsid w:val="008753D4"/>
    <w:rsid w:val="008A20FA"/>
    <w:rsid w:val="008A48D2"/>
    <w:rsid w:val="008A7737"/>
    <w:rsid w:val="008D093C"/>
    <w:rsid w:val="008D7AF7"/>
    <w:rsid w:val="008E5695"/>
    <w:rsid w:val="0090098F"/>
    <w:rsid w:val="00903522"/>
    <w:rsid w:val="00910D91"/>
    <w:rsid w:val="0091161A"/>
    <w:rsid w:val="00933B55"/>
    <w:rsid w:val="0094378F"/>
    <w:rsid w:val="00944456"/>
    <w:rsid w:val="00956884"/>
    <w:rsid w:val="009875DC"/>
    <w:rsid w:val="0099212B"/>
    <w:rsid w:val="009D5382"/>
    <w:rsid w:val="009F6A48"/>
    <w:rsid w:val="00A317A7"/>
    <w:rsid w:val="00A35E1E"/>
    <w:rsid w:val="00A4504B"/>
    <w:rsid w:val="00A62893"/>
    <w:rsid w:val="00A96C9A"/>
    <w:rsid w:val="00AA0A2D"/>
    <w:rsid w:val="00AA48F9"/>
    <w:rsid w:val="00AA542F"/>
    <w:rsid w:val="00AF49FB"/>
    <w:rsid w:val="00B32F94"/>
    <w:rsid w:val="00B5206A"/>
    <w:rsid w:val="00B83CEC"/>
    <w:rsid w:val="00B83FF1"/>
    <w:rsid w:val="00B955FD"/>
    <w:rsid w:val="00BB0BC0"/>
    <w:rsid w:val="00BD4B72"/>
    <w:rsid w:val="00BE02AA"/>
    <w:rsid w:val="00C21BD7"/>
    <w:rsid w:val="00C358BB"/>
    <w:rsid w:val="00C370EC"/>
    <w:rsid w:val="00C4678E"/>
    <w:rsid w:val="00C67787"/>
    <w:rsid w:val="00C72DA5"/>
    <w:rsid w:val="00C81DB8"/>
    <w:rsid w:val="00C90B68"/>
    <w:rsid w:val="00C93689"/>
    <w:rsid w:val="00C965E0"/>
    <w:rsid w:val="00CA302E"/>
    <w:rsid w:val="00CA6DD6"/>
    <w:rsid w:val="00CC0B36"/>
    <w:rsid w:val="00CC2E20"/>
    <w:rsid w:val="00CD5261"/>
    <w:rsid w:val="00CD654A"/>
    <w:rsid w:val="00CF0E28"/>
    <w:rsid w:val="00D20897"/>
    <w:rsid w:val="00D25C23"/>
    <w:rsid w:val="00D302F0"/>
    <w:rsid w:val="00D42E46"/>
    <w:rsid w:val="00D65F94"/>
    <w:rsid w:val="00D7069B"/>
    <w:rsid w:val="00D77210"/>
    <w:rsid w:val="00DC3CBC"/>
    <w:rsid w:val="00DC427E"/>
    <w:rsid w:val="00DD53BA"/>
    <w:rsid w:val="00DE01D4"/>
    <w:rsid w:val="00DF580B"/>
    <w:rsid w:val="00E2132B"/>
    <w:rsid w:val="00E4155E"/>
    <w:rsid w:val="00E607FA"/>
    <w:rsid w:val="00E8569B"/>
    <w:rsid w:val="00E87FF7"/>
    <w:rsid w:val="00E9530F"/>
    <w:rsid w:val="00E953AA"/>
    <w:rsid w:val="00EA0FE5"/>
    <w:rsid w:val="00F0078C"/>
    <w:rsid w:val="00F13259"/>
    <w:rsid w:val="00F44C7B"/>
    <w:rsid w:val="00F53879"/>
    <w:rsid w:val="00F617D6"/>
    <w:rsid w:val="00F73F16"/>
    <w:rsid w:val="00F774CF"/>
    <w:rsid w:val="00FA603E"/>
    <w:rsid w:val="00F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56A97E-137D-42A3-962D-216A4474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B36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CC0B36"/>
    <w:pPr>
      <w:keepNext/>
      <w:keepLines/>
      <w:spacing w:after="19"/>
      <w:ind w:left="4006" w:hanging="10"/>
      <w:jc w:val="center"/>
      <w:outlineLvl w:val="0"/>
    </w:pPr>
    <w:rPr>
      <w:rFonts w:ascii="Papyrus" w:eastAsia="Papyrus" w:hAnsi="Papyrus" w:cs="Papyrus"/>
      <w:color w:val="000000"/>
      <w:sz w:val="2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CC0B36"/>
    <w:pPr>
      <w:keepNext/>
      <w:keepLines/>
      <w:spacing w:after="19"/>
      <w:ind w:left="4006" w:hanging="10"/>
      <w:jc w:val="center"/>
      <w:outlineLvl w:val="1"/>
    </w:pPr>
    <w:rPr>
      <w:rFonts w:ascii="Papyrus" w:eastAsia="Papyrus" w:hAnsi="Papyrus" w:cs="Papyrus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0B36"/>
    <w:rPr>
      <w:rFonts w:ascii="Papyrus" w:eastAsia="Papyrus" w:hAnsi="Papyrus" w:cs="Papyrus"/>
      <w:color w:val="000000"/>
      <w:sz w:val="20"/>
      <w:u w:val="single" w:color="000000"/>
    </w:rPr>
  </w:style>
  <w:style w:type="character" w:customStyle="1" w:styleId="Heading2Char">
    <w:name w:val="Heading 2 Char"/>
    <w:link w:val="Heading2"/>
    <w:rsid w:val="00CC0B36"/>
    <w:rPr>
      <w:rFonts w:ascii="Papyrus" w:eastAsia="Papyrus" w:hAnsi="Papyrus" w:cs="Papyrus"/>
      <w:color w:val="000000"/>
      <w:sz w:val="20"/>
      <w:u w:val="single" w:color="000000"/>
    </w:rPr>
  </w:style>
  <w:style w:type="paragraph" w:styleId="NoSpacing">
    <w:name w:val="No Spacing"/>
    <w:basedOn w:val="Normal"/>
    <w:uiPriority w:val="1"/>
    <w:qFormat/>
    <w:rsid w:val="00BE02AA"/>
    <w:pPr>
      <w:spacing w:after="0" w:line="240" w:lineRule="auto"/>
    </w:pPr>
    <w:rPr>
      <w:rFonts w:eastAsiaTheme="minorHAnsi" w:cs="Times New Roman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CA302E"/>
    <w:pPr>
      <w:spacing w:after="0" w:line="240" w:lineRule="auto"/>
    </w:pPr>
    <w:rPr>
      <w:rFonts w:eastAsiaTheme="minorHAns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302E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97E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24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98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90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98F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020A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ere_%20Intern%20work\Jere%20Weliver_%20Stanley%20Intern%20work\Jere-%20stanley\Table\flyers%20and%20menu\Table%20Menu_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EBDD9-6AA8-48B5-BD39-C35F38E0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 Menu_ Template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jweliver</dc:creator>
  <cp:lastModifiedBy>Lodge Front Desk</cp:lastModifiedBy>
  <cp:revision>4</cp:revision>
  <cp:lastPrinted>2017-03-03T19:40:00Z</cp:lastPrinted>
  <dcterms:created xsi:type="dcterms:W3CDTF">2017-07-08T23:08:00Z</dcterms:created>
  <dcterms:modified xsi:type="dcterms:W3CDTF">2017-07-19T19:43:00Z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908397323</vt:i4>
  </property>
</Properties>
</file>