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28" w:rsidRPr="00800363" w:rsidRDefault="00516E28" w:rsidP="00800363">
      <w:pPr>
        <w:spacing w:after="0"/>
        <w:rPr>
          <w:rFonts w:ascii="Papyrus" w:eastAsia="Papyrus" w:hAnsi="Papyrus" w:cs="Papyrus"/>
          <w:color w:val="C00000"/>
        </w:rPr>
      </w:pPr>
      <w:r w:rsidRPr="00B955FD"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-85725</wp:posOffset>
                </wp:positionH>
                <wp:positionV relativeFrom="page">
                  <wp:posOffset>9525</wp:posOffset>
                </wp:positionV>
                <wp:extent cx="7749540" cy="2112508"/>
                <wp:effectExtent l="0" t="0" r="3810" b="2540"/>
                <wp:wrapTopAndBottom/>
                <wp:docPr id="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2112508"/>
                          <a:chOff x="0" y="-114"/>
                          <a:chExt cx="77678" cy="211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09" y="9468"/>
                            <a:ext cx="77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18B" w:rsidRDefault="0039718B" w:rsidP="0039718B">
                              <w:r>
                                <w:rPr>
                                  <w:rFonts w:ascii="Bradley Hand ITC" w:eastAsia="Bradley Hand ITC" w:hAnsi="Bradley Hand ITC" w:cs="Bradley Hand ITC"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4"/>
                            <a:ext cx="77678" cy="8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7" y="9468"/>
                            <a:ext cx="20392" cy="1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margin-left:-6.75pt;margin-top:.75pt;width:610.2pt;height:166.35pt;z-index:251660288;mso-position-horizontal-relative:page;mso-position-vertical-relative:page;mso-height-relative:margin" coordorigin=",-114" coordsize="77678,2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">
                <v:rect id="Rectangle 6" o:spid="_x0000_s1027" style="position:absolute;left:37109;top:9468;width:775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9718B" w:rsidRDefault="0039718B" w:rsidP="0039718B">
                        <w:r>
                          <w:rPr>
                            <w:rFonts w:ascii="Bradley Hand ITC" w:eastAsia="Bradley Hand ITC" w:hAnsi="Bradley Hand ITC" w:cs="Bradley Hand ITC"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-114;width:77678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JD7DAAAA2gAAAA8AAABkcnMvZG93bnJldi54bWxEj0+LwjAUxO+C3yE8YS+LpsoiUo0iBUH2&#10;sLD+9/Zonm21eSlNtN1vb4QFj8PM/IaZLVpTigfVrrCsYDiIQBCnVhecKdhtV/0JCOeRNZaWScEf&#10;OVjMu50Zxto2/EuPjc9EgLCLUUHufRVL6dKcDLqBrYiDd7G1QR9knUldYxPgppSjKBpLgwWHhRwr&#10;SnJKb5u7UfCNn8nPeZWMmntlo9M+2R4P46tSH712OQXhqfXv8H97rRV8we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IkPsMAAADaAAAADwAAAAAAAAAAAAAAAACf&#10;AgAAZHJzL2Rvd25yZXYueG1sUEsFBgAAAAAEAAQA9wAAAI8DAAAAAA==&#10;">
                  <v:imagedata r:id="rId9" o:title=""/>
                </v:shape>
                <v:shape id="Picture 593" o:spid="_x0000_s1029" type="#_x0000_t75" style="position:absolute;left:27227;top:9468;width:20392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oIfEAAAA2gAAAA8AAABkcnMvZG93bnJldi54bWxEj91qAjEUhO8F3yEcwTtNLLboapRWKUgp&#10;WP/Qy8PmuLt2c7Jsom7fvikUvBxm5htmOm9sKW5U+8KxhkFfgSBOnSk407DfvfdGIHxANlg6Jg0/&#10;5GE+a7emmBh35w3dtiETEcI+QQ15CFUipU9zsuj7riKO3tnVFkOUdSZNjfcIt6V8UupFWiw4LuRY&#10;0SKn9Ht7tRpOH+ay3xw+r+MjLd/WX6uhUuuT1t1O8zoBEagJj/B/e2U0PMPflX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WoIfEAAAA2g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020A85" w:rsidRPr="00B955FD" w:rsidRDefault="00487493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  <w:r>
        <w:rPr>
          <w:rFonts w:ascii="Papyrus" w:eastAsia="Papyrus" w:hAnsi="Papyrus" w:cs="Papyrus"/>
          <w:b/>
          <w:color w:val="FF0000"/>
        </w:rPr>
        <w:t>August 18</w:t>
      </w:r>
      <w:r w:rsidR="00C23EE4" w:rsidRPr="00C23EE4">
        <w:rPr>
          <w:rFonts w:ascii="Papyrus" w:eastAsia="Papyrus" w:hAnsi="Papyrus" w:cs="Papyrus"/>
          <w:b/>
          <w:color w:val="FF0000"/>
          <w:vertAlign w:val="superscript"/>
        </w:rPr>
        <w:t>th</w:t>
      </w:r>
      <w:r>
        <w:rPr>
          <w:rFonts w:ascii="Papyrus" w:eastAsia="Papyrus" w:hAnsi="Papyrus" w:cs="Papyrus"/>
          <w:b/>
          <w:color w:val="FF0000"/>
        </w:rPr>
        <w:t xml:space="preserve"> and 19</w:t>
      </w:r>
      <w:r w:rsidR="00C23EE4">
        <w:rPr>
          <w:rFonts w:ascii="Papyrus" w:eastAsia="Papyrus" w:hAnsi="Papyrus" w:cs="Papyrus"/>
          <w:b/>
          <w:color w:val="FF0000"/>
        </w:rPr>
        <w:t>th</w:t>
      </w:r>
    </w:p>
    <w:p w:rsidR="00020A85" w:rsidRDefault="007F00D1" w:rsidP="002B681B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Guest C</w:t>
      </w:r>
      <w:r w:rsidR="00487493">
        <w:rPr>
          <w:rFonts w:ascii="Papyrus" w:eastAsia="Papyrus" w:hAnsi="Papyrus" w:cs="Papyrus"/>
          <w:b/>
          <w:color w:val="FF0000"/>
          <w:sz w:val="24"/>
          <w:szCs w:val="28"/>
        </w:rPr>
        <w:t>hef Dana Rodriguez-Work and Class</w:t>
      </w:r>
    </w:p>
    <w:p w:rsidR="0037013E" w:rsidRDefault="00C23EE4" w:rsidP="0037013E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 xml:space="preserve"> Cale Rigney-Estate Brands</w:t>
      </w:r>
    </w:p>
    <w:p w:rsidR="00B54A66" w:rsidRPr="002B681B" w:rsidRDefault="00B54A66" w:rsidP="0037013E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</w:p>
    <w:p w:rsidR="00020A85" w:rsidRPr="00B955FD" w:rsidRDefault="006B1F7E" w:rsidP="00B955FD">
      <w:pPr>
        <w:spacing w:after="0"/>
        <w:jc w:val="center"/>
        <w:rPr>
          <w:rFonts w:ascii="Papyrus" w:eastAsia="Papyrus" w:hAnsi="Papyrus" w:cs="Papyrus"/>
          <w:b/>
          <w:color w:val="auto"/>
          <w:sz w:val="24"/>
          <w:szCs w:val="24"/>
          <w:u w:val="single"/>
        </w:rPr>
      </w:pPr>
      <w:r w:rsidRPr="00B955FD">
        <w:rPr>
          <w:rFonts w:ascii="Papyrus" w:eastAsia="Papyrus" w:hAnsi="Papyrus" w:cs="Papyrus"/>
          <w:b/>
          <w:color w:val="auto"/>
          <w:sz w:val="24"/>
          <w:szCs w:val="24"/>
          <w:u w:val="single"/>
        </w:rPr>
        <w:t>AMUSE</w:t>
      </w:r>
    </w:p>
    <w:p w:rsidR="0004673E" w:rsidRPr="00B955FD" w:rsidRDefault="00487493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Chickpea Croquette</w:t>
      </w:r>
    </w:p>
    <w:p w:rsidR="00067CBB" w:rsidRDefault="00487493" w:rsidP="00B955FD">
      <w:pPr>
        <w:pStyle w:val="Default"/>
        <w:jc w:val="center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>Apricot Mustard Sauce</w:t>
      </w:r>
    </w:p>
    <w:p w:rsidR="002B681B" w:rsidRDefault="006B144A" w:rsidP="001F082D">
      <w:pPr>
        <w:pStyle w:val="Default"/>
        <w:ind w:left="3600" w:firstLine="720"/>
        <w:rPr>
          <w:rFonts w:ascii="Papyrus" w:hAnsi="Papyrus"/>
          <w:b/>
          <w:color w:val="FF0000"/>
          <w:sz w:val="22"/>
          <w:szCs w:val="22"/>
        </w:rPr>
      </w:pPr>
      <w:r>
        <w:rPr>
          <w:rFonts w:ascii="Papyrus" w:hAnsi="Papyrus"/>
          <w:b/>
          <w:color w:val="FF0000"/>
          <w:sz w:val="22"/>
          <w:szCs w:val="22"/>
        </w:rPr>
        <w:t xml:space="preserve">     “Amuse”</w:t>
      </w:r>
    </w:p>
    <w:p w:rsidR="006B144A" w:rsidRPr="006B144A" w:rsidRDefault="006B144A" w:rsidP="006B144A">
      <w:pPr>
        <w:pStyle w:val="Default"/>
        <w:rPr>
          <w:rFonts w:ascii="Papyrus" w:hAnsi="Papyrus"/>
          <w:color w:val="FF0000"/>
          <w:sz w:val="20"/>
          <w:szCs w:val="20"/>
        </w:rPr>
      </w:pPr>
      <w:r>
        <w:rPr>
          <w:rFonts w:ascii="Papyrus" w:hAnsi="Papyrus"/>
          <w:color w:val="FF0000"/>
          <w:sz w:val="20"/>
          <w:szCs w:val="20"/>
        </w:rPr>
        <w:t xml:space="preserve">                                     </w:t>
      </w:r>
      <w:r w:rsidRPr="006B144A">
        <w:rPr>
          <w:rFonts w:ascii="Papyrus" w:hAnsi="Papyrus"/>
          <w:color w:val="FF0000"/>
          <w:sz w:val="20"/>
          <w:szCs w:val="20"/>
        </w:rPr>
        <w:t>KC Whiskey, Lemon, Aquafaba, Small Hands Foods Orgeat, Bittercube Trinity Bitters</w:t>
      </w:r>
    </w:p>
    <w:p w:rsidR="00487493" w:rsidRPr="00C23EE4" w:rsidRDefault="00487493" w:rsidP="00B955FD">
      <w:pPr>
        <w:pStyle w:val="Default"/>
        <w:jc w:val="center"/>
        <w:rPr>
          <w:rFonts w:ascii="Papyrus" w:hAnsi="Papyrus"/>
          <w:b/>
          <w:color w:val="FF0000"/>
          <w:sz w:val="22"/>
          <w:szCs w:val="22"/>
        </w:rPr>
      </w:pPr>
    </w:p>
    <w:p w:rsidR="00C81DB8" w:rsidRPr="00B955FD" w:rsidRDefault="00020A85" w:rsidP="00B955FD">
      <w:pPr>
        <w:pStyle w:val="Default"/>
        <w:jc w:val="center"/>
        <w:rPr>
          <w:rFonts w:ascii="Papyrus" w:hAnsi="Papyrus"/>
          <w:color w:val="FF0000"/>
        </w:rPr>
      </w:pPr>
      <w:r w:rsidRPr="00B955FD">
        <w:rPr>
          <w:rFonts w:ascii="Papyrus" w:hAnsi="Papyrus"/>
          <w:b/>
          <w:color w:val="auto"/>
          <w:u w:val="single"/>
        </w:rPr>
        <w:t>FIRST</w:t>
      </w:r>
    </w:p>
    <w:p w:rsidR="001F082D" w:rsidRDefault="001F082D" w:rsidP="001F082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Pineapple Shrimp Ceviche</w:t>
      </w:r>
    </w:p>
    <w:p w:rsidR="007B4A0E" w:rsidRDefault="006B144A" w:rsidP="001F082D">
      <w:pPr>
        <w:pStyle w:val="Default"/>
        <w:jc w:val="center"/>
        <w:rPr>
          <w:rFonts w:ascii="Papyrus" w:hAnsi="Papyrus"/>
          <w:b/>
          <w:color w:val="FF0000"/>
        </w:rPr>
      </w:pPr>
      <w:r>
        <w:rPr>
          <w:rFonts w:ascii="Papyrus" w:hAnsi="Papyrus"/>
          <w:b/>
          <w:color w:val="FF0000"/>
        </w:rPr>
        <w:t>“Sour”</w:t>
      </w:r>
    </w:p>
    <w:p w:rsidR="006B144A" w:rsidRPr="006B144A" w:rsidRDefault="006B144A" w:rsidP="001F082D">
      <w:pPr>
        <w:pStyle w:val="Default"/>
        <w:jc w:val="center"/>
        <w:rPr>
          <w:rFonts w:ascii="Bradley Hand ITC" w:hAnsi="Bradley Hand ITC"/>
          <w:sz w:val="20"/>
          <w:szCs w:val="20"/>
        </w:rPr>
      </w:pPr>
      <w:r>
        <w:rPr>
          <w:rFonts w:ascii="Papyrus" w:hAnsi="Papyrus"/>
          <w:color w:val="FF0000"/>
          <w:sz w:val="20"/>
          <w:szCs w:val="20"/>
        </w:rPr>
        <w:t>J. Rie</w:t>
      </w:r>
      <w:r w:rsidR="00B3523C">
        <w:rPr>
          <w:rFonts w:ascii="Papyrus" w:hAnsi="Papyrus"/>
          <w:color w:val="FF0000"/>
          <w:sz w:val="20"/>
          <w:szCs w:val="20"/>
        </w:rPr>
        <w:t>g</w:t>
      </w:r>
      <w:r>
        <w:rPr>
          <w:rFonts w:ascii="Papyrus" w:hAnsi="Papyrus"/>
          <w:color w:val="FF0000"/>
          <w:sz w:val="20"/>
          <w:szCs w:val="20"/>
        </w:rPr>
        <w:t>er Vodka, Small Hands Foods Pineapple Syrup, Cilantro, Jalapeno, Lime</w:t>
      </w:r>
    </w:p>
    <w:p w:rsidR="00487493" w:rsidRPr="00C23EE4" w:rsidRDefault="00487493" w:rsidP="00B955FD">
      <w:pPr>
        <w:pStyle w:val="Default"/>
        <w:jc w:val="center"/>
        <w:rPr>
          <w:rFonts w:ascii="Bradley Hand ITC" w:hAnsi="Bradley Hand ITC"/>
          <w:b/>
        </w:rPr>
      </w:pPr>
    </w:p>
    <w:p w:rsidR="007B4A0E" w:rsidRPr="00B955FD" w:rsidRDefault="0019275E" w:rsidP="007B4A0E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SECOND</w:t>
      </w:r>
    </w:p>
    <w:p w:rsidR="007B4A0E" w:rsidRDefault="00487493" w:rsidP="007B4A0E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Roasted Beet Salad</w:t>
      </w:r>
    </w:p>
    <w:p w:rsidR="00F73F16" w:rsidRPr="007B4A0E" w:rsidRDefault="00487493" w:rsidP="007B4A0E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 w:cs="Bradley Hand ITC"/>
          <w:color w:val="auto"/>
          <w:sz w:val="23"/>
          <w:szCs w:val="23"/>
        </w:rPr>
        <w:t>Spicy Pumpkin Seeds, Goat Cheese</w:t>
      </w:r>
    </w:p>
    <w:p w:rsidR="00487493" w:rsidRDefault="00C23EE4" w:rsidP="00F73F16">
      <w:pPr>
        <w:pStyle w:val="Default"/>
        <w:rPr>
          <w:rFonts w:ascii="Papyrus" w:hAnsi="Papyrus"/>
          <w:b/>
          <w:bCs/>
          <w:color w:val="FF0000"/>
          <w:szCs w:val="40"/>
        </w:rPr>
      </w:pPr>
      <w:r>
        <w:rPr>
          <w:rFonts w:ascii="Papyrus" w:hAnsi="Papyrus"/>
          <w:bCs/>
          <w:color w:val="FF0000"/>
          <w:szCs w:val="40"/>
        </w:rPr>
        <w:t xml:space="preserve">                                                              </w:t>
      </w:r>
      <w:r w:rsidR="006B144A">
        <w:rPr>
          <w:rFonts w:ascii="Papyrus" w:hAnsi="Papyrus"/>
          <w:b/>
          <w:bCs/>
          <w:color w:val="FF0000"/>
          <w:szCs w:val="40"/>
        </w:rPr>
        <w:t xml:space="preserve">                 </w:t>
      </w:r>
      <w:r w:rsidR="00B3523C">
        <w:rPr>
          <w:rFonts w:ascii="Papyrus" w:hAnsi="Papyrus"/>
          <w:b/>
          <w:bCs/>
          <w:color w:val="FF0000"/>
          <w:szCs w:val="40"/>
        </w:rPr>
        <w:t xml:space="preserve">         </w:t>
      </w:r>
      <w:r w:rsidR="006B144A">
        <w:rPr>
          <w:rFonts w:ascii="Papyrus" w:hAnsi="Papyrus"/>
          <w:b/>
          <w:bCs/>
          <w:color w:val="FF0000"/>
          <w:szCs w:val="40"/>
        </w:rPr>
        <w:t xml:space="preserve"> “Royale”</w:t>
      </w:r>
    </w:p>
    <w:p w:rsidR="00B3523C" w:rsidRPr="00B3523C" w:rsidRDefault="00B3523C" w:rsidP="00F73F16">
      <w:pPr>
        <w:pStyle w:val="Default"/>
        <w:rPr>
          <w:rFonts w:ascii="Papyrus" w:hAnsi="Papyrus"/>
          <w:bCs/>
          <w:color w:val="FF0000"/>
          <w:sz w:val="20"/>
          <w:szCs w:val="20"/>
        </w:rPr>
      </w:pPr>
      <w:r>
        <w:rPr>
          <w:rFonts w:ascii="Papyrus" w:hAnsi="Papyrus"/>
          <w:b/>
          <w:bCs/>
          <w:color w:val="FF0000"/>
          <w:szCs w:val="40"/>
        </w:rPr>
        <w:t xml:space="preserve">                                                            </w:t>
      </w:r>
      <w:r>
        <w:rPr>
          <w:rFonts w:ascii="Papyrus" w:hAnsi="Papyrus"/>
          <w:bCs/>
          <w:color w:val="FF0000"/>
          <w:sz w:val="20"/>
          <w:szCs w:val="20"/>
        </w:rPr>
        <w:t>J. Rieger Gin, Byrrh, Lemon, Sparkling Wine</w:t>
      </w: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THIRD</w:t>
      </w:r>
    </w:p>
    <w:p w:rsidR="00067F6D" w:rsidRDefault="00487493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Roasted Colorado Lamb</w:t>
      </w:r>
    </w:p>
    <w:p w:rsidR="00F73F16" w:rsidRPr="007B4A0E" w:rsidRDefault="007B4A0E" w:rsidP="007B4A0E">
      <w:pPr>
        <w:pStyle w:val="Default"/>
        <w:rPr>
          <w:rFonts w:ascii="Bradley Hand ITC" w:hAnsi="Bradley Hand ITC"/>
          <w:color w:val="auto"/>
        </w:rPr>
      </w:pPr>
      <w:r w:rsidRPr="007B4A0E">
        <w:rPr>
          <w:rFonts w:ascii="Bradley Hand ITC" w:hAnsi="Bradley Hand ITC"/>
          <w:color w:val="auto"/>
        </w:rPr>
        <w:t xml:space="preserve"> </w:t>
      </w:r>
      <w:r w:rsidR="00C23EE4">
        <w:rPr>
          <w:rFonts w:ascii="Bradley Hand ITC" w:hAnsi="Bradley Hand ITC"/>
          <w:color w:val="auto"/>
        </w:rPr>
        <w:t xml:space="preserve"> </w:t>
      </w:r>
      <w:r w:rsidR="00487493">
        <w:rPr>
          <w:rFonts w:ascii="Bradley Hand ITC" w:hAnsi="Bradley Hand ITC"/>
          <w:color w:val="auto"/>
        </w:rPr>
        <w:t xml:space="preserve">                                             Corn Risotto, Heirloom Tomato Vinaigrette</w:t>
      </w:r>
    </w:p>
    <w:p w:rsidR="009B419C" w:rsidRDefault="00B3523C" w:rsidP="002B681B">
      <w:pPr>
        <w:pStyle w:val="Default"/>
        <w:jc w:val="center"/>
        <w:rPr>
          <w:rFonts w:ascii="Papyrus" w:hAnsi="Papyrus" w:cs="Bradley Hand ITC"/>
          <w:b/>
          <w:color w:val="FF0000"/>
        </w:rPr>
      </w:pPr>
      <w:r>
        <w:rPr>
          <w:rFonts w:ascii="Papyrus" w:hAnsi="Papyrus" w:cs="Bradley Hand ITC"/>
          <w:b/>
          <w:color w:val="FF0000"/>
        </w:rPr>
        <w:t>“Manhattan”</w:t>
      </w:r>
    </w:p>
    <w:p w:rsidR="00B3523C" w:rsidRPr="00B3523C" w:rsidRDefault="00800363" w:rsidP="002B681B">
      <w:pPr>
        <w:pStyle w:val="Default"/>
        <w:jc w:val="center"/>
        <w:rPr>
          <w:rFonts w:ascii="Papyrus" w:hAnsi="Papyrus" w:cs="Bradley Hand ITC"/>
          <w:color w:val="FF0000"/>
          <w:sz w:val="20"/>
          <w:szCs w:val="20"/>
        </w:rPr>
      </w:pPr>
      <w:r>
        <w:rPr>
          <w:rFonts w:ascii="Papyrus" w:hAnsi="Papyrus" w:cs="Bradley Hand ITC"/>
          <w:color w:val="FF0000"/>
          <w:sz w:val="20"/>
          <w:szCs w:val="20"/>
        </w:rPr>
        <w:t>Applewood-smoked KC Whiskey, Cocchi Vermouth di Torino, Capelletti</w:t>
      </w:r>
    </w:p>
    <w:p w:rsidR="00487493" w:rsidRPr="00B54A66" w:rsidRDefault="00487493" w:rsidP="002B681B">
      <w:pPr>
        <w:pStyle w:val="Default"/>
        <w:jc w:val="center"/>
        <w:rPr>
          <w:rFonts w:ascii="Papyrus" w:hAnsi="Papyrus"/>
          <w:b/>
          <w:color w:val="FF0000"/>
        </w:rPr>
      </w:pPr>
    </w:p>
    <w:p w:rsidR="0019275E" w:rsidRPr="002B681B" w:rsidRDefault="0019275E" w:rsidP="00B955FD">
      <w:pPr>
        <w:spacing w:after="0"/>
        <w:jc w:val="center"/>
        <w:rPr>
          <w:b/>
          <w:sz w:val="32"/>
          <w:szCs w:val="31"/>
          <w:u w:val="single"/>
        </w:rPr>
      </w:pPr>
      <w:r w:rsidRPr="002B681B">
        <w:rPr>
          <w:rFonts w:ascii="Papyrus" w:hAnsi="Papyrus"/>
          <w:b/>
          <w:sz w:val="32"/>
          <w:szCs w:val="31"/>
          <w:u w:val="single"/>
        </w:rPr>
        <w:t>DESSERT</w:t>
      </w:r>
    </w:p>
    <w:p w:rsidR="00F73F16" w:rsidRPr="00DF45FA" w:rsidRDefault="00487493" w:rsidP="002B681B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Meyer Lemon Panna Cotta</w:t>
      </w:r>
    </w:p>
    <w:p w:rsidR="00C578BC" w:rsidRDefault="00487493" w:rsidP="002B681B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Blueberry Compote</w:t>
      </w:r>
    </w:p>
    <w:p w:rsidR="001F082D" w:rsidRDefault="00800363" w:rsidP="001F082D">
      <w:pPr>
        <w:pStyle w:val="Default"/>
        <w:jc w:val="center"/>
        <w:rPr>
          <w:rFonts w:ascii="Papyrus" w:hAnsi="Papyrus"/>
          <w:b/>
          <w:color w:val="FF0000"/>
        </w:rPr>
      </w:pPr>
      <w:r>
        <w:rPr>
          <w:rFonts w:ascii="Papyrus" w:hAnsi="Papyrus"/>
          <w:b/>
          <w:color w:val="FF0000"/>
        </w:rPr>
        <w:t>“Cobbler”</w:t>
      </w:r>
    </w:p>
    <w:p w:rsidR="00800363" w:rsidRDefault="00800363" w:rsidP="001F082D">
      <w:pPr>
        <w:pStyle w:val="Default"/>
        <w:jc w:val="center"/>
        <w:rPr>
          <w:rFonts w:ascii="Papyrus" w:hAnsi="Papyrus"/>
          <w:color w:val="FF0000"/>
          <w:sz w:val="20"/>
          <w:szCs w:val="20"/>
        </w:rPr>
      </w:pPr>
      <w:r>
        <w:rPr>
          <w:rFonts w:ascii="Papyrus" w:hAnsi="Papyrus"/>
          <w:color w:val="FF0000"/>
          <w:sz w:val="20"/>
          <w:szCs w:val="20"/>
        </w:rPr>
        <w:t>J. Rieger Caffe Amaro, Sfumato Rabarbaro, H&amp;H Rainwater 3 year old Madeira, Fresh Berries</w:t>
      </w:r>
    </w:p>
    <w:p w:rsidR="00800363" w:rsidRDefault="00800363" w:rsidP="00800363">
      <w:pPr>
        <w:pStyle w:val="Default"/>
        <w:rPr>
          <w:rFonts w:ascii="Papyrus" w:hAnsi="Papyrus"/>
          <w:color w:val="FF0000"/>
          <w:sz w:val="20"/>
          <w:szCs w:val="20"/>
        </w:rPr>
      </w:pPr>
    </w:p>
    <w:p w:rsidR="00800363" w:rsidRDefault="00800363" w:rsidP="00800363">
      <w:pPr>
        <w:pStyle w:val="Default"/>
        <w:ind w:firstLine="720"/>
        <w:rPr>
          <w:noProof/>
        </w:rPr>
      </w:pPr>
    </w:p>
    <w:p w:rsidR="00800363" w:rsidRDefault="00800363" w:rsidP="00800363">
      <w:pPr>
        <w:pStyle w:val="Default"/>
        <w:ind w:firstLine="720"/>
        <w:rPr>
          <w:noProof/>
        </w:rPr>
      </w:pPr>
    </w:p>
    <w:p w:rsidR="00800363" w:rsidRPr="00800363" w:rsidRDefault="00800363" w:rsidP="00800363">
      <w:pPr>
        <w:pStyle w:val="Default"/>
        <w:ind w:firstLine="720"/>
        <w:rPr>
          <w:rFonts w:ascii="Papyrus" w:hAnsi="Papyrus"/>
          <w:color w:val="FF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0ADBEC" wp14:editId="02A3E945">
            <wp:extent cx="1956816" cy="804672"/>
            <wp:effectExtent l="0" t="0" r="5715" b="0"/>
            <wp:docPr id="16" name="Picture 16" descr="Estate Brands Distributing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te Brands Distributing Compa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950BC7" wp14:editId="30F19867">
            <wp:extent cx="2496312" cy="1965960"/>
            <wp:effectExtent l="0" t="0" r="0" b="0"/>
            <wp:docPr id="15" name="Picture 15" descr="Image result for work and class restaur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ork and class restaurant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6C9" w:rsidRPr="00800363" w:rsidRDefault="00487493" w:rsidP="00800363">
      <w:pPr>
        <w:pStyle w:val="Default"/>
        <w:jc w:val="center"/>
        <w:rPr>
          <w:rFonts w:ascii="Papyrus" w:hAnsi="Papyrus"/>
          <w:b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s://workandclassdenver.com/images/W&amp;C_Logo_hom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64867" id="Rectangle 8" o:spid="_x0000_s1026" alt="https://workandclassdenver.com/images/W&amp;C_Logo_hom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I/axeMCAAD7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487493">
        <w:t xml:space="preserve"> </w:t>
      </w:r>
      <w:r w:rsidR="001F082D">
        <w:t xml:space="preserve">                </w:t>
      </w:r>
      <w:r w:rsidR="00800363">
        <w:t xml:space="preserve">          </w:t>
      </w:r>
      <w:r w:rsidR="00800363">
        <w:rPr>
          <w:noProof/>
        </w:rPr>
        <w:t xml:space="preserve">                                               </w:t>
      </w:r>
      <w:r w:rsidR="001F082D">
        <w:t xml:space="preserve">                                </w:t>
      </w:r>
      <w:r w:rsidRPr="00487493">
        <w:t xml:space="preserve"> </w:t>
      </w:r>
      <w:r>
        <w:rPr>
          <w:noProof/>
        </w:rPr>
        <w:t xml:space="preserve">                                              </w:t>
      </w:r>
      <w:r w:rsidR="0047147E" w:rsidRPr="00C578BC">
        <w:rPr>
          <w:noProof/>
          <w:color w:val="auto"/>
        </w:rPr>
        <w:t xml:space="preserve">   </w:t>
      </w:r>
      <w:r w:rsidR="00DF45FA" w:rsidRPr="00DF45FA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https://workandclassdenver.com/images/W&amp;C_Logo_hom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E221F" id="Rectangle 12" o:spid="_x0000_s1026" alt="https://workandclassdenver.com/images/W&amp;C_Logo_hom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DGroA5QIAAP0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0057CB" w:rsidRPr="00C578BC">
        <w:rPr>
          <w:rFonts w:ascii="Papyrus" w:hAnsi="Papyrus" w:cs="Helvetica"/>
          <w:noProof/>
          <w:color w:va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888</wp:posOffset>
            </wp:positionH>
            <wp:positionV relativeFrom="paragraph">
              <wp:posOffset>3094990</wp:posOffset>
            </wp:positionV>
            <wp:extent cx="7759287" cy="866899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287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6C9" w:rsidRPr="00800363" w:rsidSect="00FC45A3">
      <w:pgSz w:w="12240" w:h="20160" w:code="5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7" w:rsidRDefault="00C67787" w:rsidP="0090098F">
      <w:pPr>
        <w:spacing w:after="0" w:line="240" w:lineRule="auto"/>
      </w:pPr>
      <w:r>
        <w:separator/>
      </w:r>
    </w:p>
  </w:endnote>
  <w:end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7" w:rsidRDefault="00C67787" w:rsidP="0090098F">
      <w:pPr>
        <w:spacing w:after="0" w:line="240" w:lineRule="auto"/>
      </w:pPr>
      <w:r>
        <w:separator/>
      </w:r>
    </w:p>
  </w:footnote>
  <w:foot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sTA2MTE1sDAztjRT0lEKTi0uzszPAykwqgUA1dFU6ywAAAA="/>
  </w:docVars>
  <w:rsids>
    <w:rsidRoot w:val="00344986"/>
    <w:rsid w:val="000057CB"/>
    <w:rsid w:val="00012509"/>
    <w:rsid w:val="00020A85"/>
    <w:rsid w:val="00025482"/>
    <w:rsid w:val="000348AA"/>
    <w:rsid w:val="0004673E"/>
    <w:rsid w:val="00067CBB"/>
    <w:rsid w:val="00067F6D"/>
    <w:rsid w:val="000774D5"/>
    <w:rsid w:val="00097E24"/>
    <w:rsid w:val="000E4DAC"/>
    <w:rsid w:val="00111EB1"/>
    <w:rsid w:val="001216FF"/>
    <w:rsid w:val="00150476"/>
    <w:rsid w:val="00157E20"/>
    <w:rsid w:val="00167D3E"/>
    <w:rsid w:val="001714B4"/>
    <w:rsid w:val="0019275E"/>
    <w:rsid w:val="001A723E"/>
    <w:rsid w:val="001F082D"/>
    <w:rsid w:val="00211931"/>
    <w:rsid w:val="002619EE"/>
    <w:rsid w:val="002651BF"/>
    <w:rsid w:val="00275B64"/>
    <w:rsid w:val="0029468C"/>
    <w:rsid w:val="002A2B51"/>
    <w:rsid w:val="002B681B"/>
    <w:rsid w:val="002C4F29"/>
    <w:rsid w:val="002C696B"/>
    <w:rsid w:val="002C7031"/>
    <w:rsid w:val="003060C1"/>
    <w:rsid w:val="00344986"/>
    <w:rsid w:val="00360C6E"/>
    <w:rsid w:val="00365FDE"/>
    <w:rsid w:val="0037013E"/>
    <w:rsid w:val="00387BEF"/>
    <w:rsid w:val="0039060F"/>
    <w:rsid w:val="003929D3"/>
    <w:rsid w:val="00392D6F"/>
    <w:rsid w:val="0039718B"/>
    <w:rsid w:val="003E0006"/>
    <w:rsid w:val="003E0784"/>
    <w:rsid w:val="003F19BA"/>
    <w:rsid w:val="0047147E"/>
    <w:rsid w:val="00484585"/>
    <w:rsid w:val="00487493"/>
    <w:rsid w:val="004B1429"/>
    <w:rsid w:val="004B2CC7"/>
    <w:rsid w:val="004C193F"/>
    <w:rsid w:val="004C594B"/>
    <w:rsid w:val="004F4E59"/>
    <w:rsid w:val="004F5949"/>
    <w:rsid w:val="005148DB"/>
    <w:rsid w:val="00516E28"/>
    <w:rsid w:val="00523783"/>
    <w:rsid w:val="00567BB2"/>
    <w:rsid w:val="00581D93"/>
    <w:rsid w:val="005A1498"/>
    <w:rsid w:val="005B706B"/>
    <w:rsid w:val="00683D19"/>
    <w:rsid w:val="006A5A9D"/>
    <w:rsid w:val="006B144A"/>
    <w:rsid w:val="006B1F7E"/>
    <w:rsid w:val="006D1C8E"/>
    <w:rsid w:val="006D66C9"/>
    <w:rsid w:val="006E0913"/>
    <w:rsid w:val="00756547"/>
    <w:rsid w:val="00772CC8"/>
    <w:rsid w:val="00776FAD"/>
    <w:rsid w:val="00777892"/>
    <w:rsid w:val="00797817"/>
    <w:rsid w:val="007B0BF5"/>
    <w:rsid w:val="007B4A0E"/>
    <w:rsid w:val="007F00D1"/>
    <w:rsid w:val="00800363"/>
    <w:rsid w:val="00821C57"/>
    <w:rsid w:val="00826179"/>
    <w:rsid w:val="00841DD1"/>
    <w:rsid w:val="008753D4"/>
    <w:rsid w:val="008A20FA"/>
    <w:rsid w:val="008A48D2"/>
    <w:rsid w:val="008A7737"/>
    <w:rsid w:val="008D093C"/>
    <w:rsid w:val="008D7AF7"/>
    <w:rsid w:val="008E5695"/>
    <w:rsid w:val="0090098F"/>
    <w:rsid w:val="00903522"/>
    <w:rsid w:val="00910D91"/>
    <w:rsid w:val="0091161A"/>
    <w:rsid w:val="00933B55"/>
    <w:rsid w:val="0094378F"/>
    <w:rsid w:val="00944456"/>
    <w:rsid w:val="00956884"/>
    <w:rsid w:val="009875DC"/>
    <w:rsid w:val="0099212B"/>
    <w:rsid w:val="009B419C"/>
    <w:rsid w:val="009D5382"/>
    <w:rsid w:val="009F6A48"/>
    <w:rsid w:val="00A317A7"/>
    <w:rsid w:val="00A35E1E"/>
    <w:rsid w:val="00A4504B"/>
    <w:rsid w:val="00A62893"/>
    <w:rsid w:val="00A96C9A"/>
    <w:rsid w:val="00AA0A2D"/>
    <w:rsid w:val="00AA48F9"/>
    <w:rsid w:val="00AA542F"/>
    <w:rsid w:val="00AF49FB"/>
    <w:rsid w:val="00B32F94"/>
    <w:rsid w:val="00B3523C"/>
    <w:rsid w:val="00B5206A"/>
    <w:rsid w:val="00B54A66"/>
    <w:rsid w:val="00B83CEC"/>
    <w:rsid w:val="00B83FF1"/>
    <w:rsid w:val="00B955FD"/>
    <w:rsid w:val="00BB0BC0"/>
    <w:rsid w:val="00BD4B72"/>
    <w:rsid w:val="00BE02AA"/>
    <w:rsid w:val="00C21BD7"/>
    <w:rsid w:val="00C23EE4"/>
    <w:rsid w:val="00C358BB"/>
    <w:rsid w:val="00C370EC"/>
    <w:rsid w:val="00C4678E"/>
    <w:rsid w:val="00C578BC"/>
    <w:rsid w:val="00C67787"/>
    <w:rsid w:val="00C72DA5"/>
    <w:rsid w:val="00C81DB8"/>
    <w:rsid w:val="00C90B68"/>
    <w:rsid w:val="00C93689"/>
    <w:rsid w:val="00C965E0"/>
    <w:rsid w:val="00CA302E"/>
    <w:rsid w:val="00CA6DD6"/>
    <w:rsid w:val="00CC0B36"/>
    <w:rsid w:val="00CC2E20"/>
    <w:rsid w:val="00CD5261"/>
    <w:rsid w:val="00CD654A"/>
    <w:rsid w:val="00CF0E28"/>
    <w:rsid w:val="00D15C54"/>
    <w:rsid w:val="00D20897"/>
    <w:rsid w:val="00D25C23"/>
    <w:rsid w:val="00D302F0"/>
    <w:rsid w:val="00D42E46"/>
    <w:rsid w:val="00D65F94"/>
    <w:rsid w:val="00D7069B"/>
    <w:rsid w:val="00D77210"/>
    <w:rsid w:val="00DC3CBC"/>
    <w:rsid w:val="00DC427E"/>
    <w:rsid w:val="00DD53BA"/>
    <w:rsid w:val="00DE01D4"/>
    <w:rsid w:val="00DF45FA"/>
    <w:rsid w:val="00DF580B"/>
    <w:rsid w:val="00E2132B"/>
    <w:rsid w:val="00E4155E"/>
    <w:rsid w:val="00E607FA"/>
    <w:rsid w:val="00E8569B"/>
    <w:rsid w:val="00E87FF7"/>
    <w:rsid w:val="00E9530F"/>
    <w:rsid w:val="00E953AA"/>
    <w:rsid w:val="00EA0FE5"/>
    <w:rsid w:val="00F0078C"/>
    <w:rsid w:val="00F13259"/>
    <w:rsid w:val="00F44C7B"/>
    <w:rsid w:val="00F53879"/>
    <w:rsid w:val="00F617D6"/>
    <w:rsid w:val="00F73F16"/>
    <w:rsid w:val="00F774CF"/>
    <w:rsid w:val="00FA603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A97E-137D-42A3-962D-216A447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0"/>
    </w:pPr>
    <w:rPr>
      <w:rFonts w:ascii="Papyrus" w:eastAsia="Papyrus" w:hAnsi="Papyrus" w:cs="Papyrus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1"/>
    </w:pPr>
    <w:rPr>
      <w:rFonts w:ascii="Papyrus" w:eastAsia="Papyrus" w:hAnsi="Papyrus" w:cs="Papyru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paragraph" w:styleId="NoSpacing">
    <w:name w:val="No Spacing"/>
    <w:basedOn w:val="Normal"/>
    <w:uiPriority w:val="1"/>
    <w:qFormat/>
    <w:rsid w:val="00BE02AA"/>
    <w:pPr>
      <w:spacing w:after="0" w:line="240" w:lineRule="auto"/>
    </w:pPr>
    <w:rPr>
      <w:rFonts w:eastAsiaTheme="minorHAnsi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302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02E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7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2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20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F4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e_%20Intern%20work\Jere%20Weliver_%20Stanley%20Intern%20work\Jere-%20stanley\Table\flyers%20and%20menu\Table%20Menu_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F487-19E2-41F4-94E1-E1926526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Menu_ Template</Template>
  <TotalTime>33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jweliver</dc:creator>
  <cp:lastModifiedBy>Lodge Front Desk</cp:lastModifiedBy>
  <cp:revision>3</cp:revision>
  <cp:lastPrinted>2017-03-03T19:40:00Z</cp:lastPrinted>
  <dcterms:created xsi:type="dcterms:W3CDTF">2017-08-10T17:38:00Z</dcterms:created>
  <dcterms:modified xsi:type="dcterms:W3CDTF">2017-08-16T14:49:00Z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908397323</vt:i4>
  </property>
</Properties>
</file>